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86" w:rsidRDefault="00FF0C39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INFORMACYJNA DZIECKA</w:t>
      </w:r>
    </w:p>
    <w:p w:rsidR="00597886" w:rsidRDefault="00FF0C3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2022/2023</w:t>
      </w:r>
    </w:p>
    <w:p w:rsidR="00597886" w:rsidRDefault="00597886">
      <w:pPr>
        <w:pStyle w:val="Standard"/>
        <w:jc w:val="center"/>
        <w:rPr>
          <w:sz w:val="28"/>
          <w:szCs w:val="28"/>
        </w:rPr>
      </w:pP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 dziecka: …............................................................................................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Pesel dziecka: </w:t>
      </w:r>
      <w:r>
        <w:rPr>
          <w:sz w:val="28"/>
          <w:szCs w:val="28"/>
        </w:rPr>
        <w:t>….............................................................................................................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Data i miejsce urodzenia dziecka: …..............................................................................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 zamieszkania: …........</w:t>
      </w:r>
      <w:r>
        <w:rPr>
          <w:sz w:val="28"/>
          <w:szCs w:val="28"/>
        </w:rPr>
        <w:t>...........................................................................................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Imiona i nazwiska rodziców: …......................................................................................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Telefony kontaktowe: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mama: ….................</w:t>
      </w:r>
      <w:r>
        <w:rPr>
          <w:sz w:val="28"/>
          <w:szCs w:val="28"/>
        </w:rPr>
        <w:t>.................. , tata: …...................................</w:t>
      </w:r>
    </w:p>
    <w:p w:rsidR="00597886" w:rsidRDefault="00FF0C3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inne: …..........................................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Dodatkowe informacje o dziecku (choroby, alergie, inne informacje o których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powinien wiedzieć nauczyciel) </w:t>
      </w:r>
      <w:r>
        <w:rPr>
          <w:sz w:val="28"/>
          <w:szCs w:val="28"/>
        </w:rPr>
        <w:t>…..................................................................................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597886" w:rsidRDefault="00597886">
      <w:pPr>
        <w:pStyle w:val="Standard"/>
        <w:rPr>
          <w:sz w:val="28"/>
          <w:szCs w:val="28"/>
        </w:rPr>
      </w:pPr>
    </w:p>
    <w:p w:rsidR="00597886" w:rsidRDefault="00FF0C3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</w:t>
      </w:r>
    </w:p>
    <w:p w:rsidR="00597886" w:rsidRDefault="00FF0C39">
      <w:pPr>
        <w:pStyle w:val="Standard"/>
        <w:jc w:val="right"/>
      </w:pPr>
      <w:r>
        <w:t xml:space="preserve">Podpis Rodzica/Opiekuna prawnego       </w:t>
      </w:r>
    </w:p>
    <w:p w:rsidR="00597886" w:rsidRDefault="00597886">
      <w:pPr>
        <w:pStyle w:val="Standard"/>
        <w:jc w:val="right"/>
      </w:pPr>
    </w:p>
    <w:p w:rsidR="00597886" w:rsidRDefault="00597886">
      <w:pPr>
        <w:pStyle w:val="Standard"/>
        <w:jc w:val="right"/>
      </w:pPr>
    </w:p>
    <w:p w:rsidR="00597886" w:rsidRDefault="00597886">
      <w:pPr>
        <w:pStyle w:val="Standard"/>
        <w:jc w:val="right"/>
      </w:pPr>
    </w:p>
    <w:p w:rsidR="00597886" w:rsidRDefault="00FF0C39">
      <w:pPr>
        <w:pStyle w:val="Standard"/>
        <w:spacing w:line="360" w:lineRule="auto"/>
        <w:jc w:val="center"/>
      </w:pPr>
      <w:r>
        <w:t>ZGODA RODZICÓW/PRAWNYCH OPIEKUNÓW</w:t>
      </w:r>
    </w:p>
    <w:p w:rsidR="00597886" w:rsidRDefault="00597886">
      <w:pPr>
        <w:pStyle w:val="Standard"/>
        <w:spacing w:line="360" w:lineRule="auto"/>
        <w:jc w:val="center"/>
      </w:pPr>
    </w:p>
    <w:p w:rsidR="00597886" w:rsidRDefault="00FF0C39">
      <w:pPr>
        <w:pStyle w:val="Standard"/>
        <w:spacing w:line="360" w:lineRule="auto"/>
      </w:pPr>
      <w:r>
        <w:t xml:space="preserve">Wyrażam zgodę na </w:t>
      </w:r>
      <w:r>
        <w:t xml:space="preserve">publikację zdjęć dziecka z zajęć, wyjazdów, uroczystości i imprez przedszkolnych na stronie internetowej Zespołu Szkolno-Przedszkolnego nr 1 w Tychach </w:t>
      </w:r>
      <w:hyperlink r:id="rId7" w:history="1">
        <w:r>
          <w:t>www.zsp1tychy.edupage.org</w:t>
        </w:r>
      </w:hyperlink>
      <w:r>
        <w:t xml:space="preserve"> w roku szkolnym 2022/2023.</w:t>
      </w:r>
    </w:p>
    <w:p w:rsidR="00597886" w:rsidRDefault="00597886">
      <w:pPr>
        <w:pStyle w:val="Standard"/>
        <w:spacing w:line="360" w:lineRule="auto"/>
      </w:pPr>
    </w:p>
    <w:p w:rsidR="00597886" w:rsidRDefault="00FF0C39">
      <w:pPr>
        <w:pStyle w:val="Standard"/>
        <w:spacing w:line="360" w:lineRule="auto"/>
      </w:pPr>
      <w:r>
        <w:t xml:space="preserve">                  Wyrażam zgodę*                                                       Nie wyrażam zgody*</w:t>
      </w:r>
    </w:p>
    <w:p w:rsidR="00597886" w:rsidRDefault="00FF0C39">
      <w:pPr>
        <w:pStyle w:val="Standard"/>
        <w:spacing w:line="360" w:lineRule="auto"/>
      </w:pPr>
      <w:r>
        <w:t>…............................................................                   ….............................................................</w:t>
      </w:r>
    </w:p>
    <w:p w:rsidR="00597886" w:rsidRDefault="00FF0C39">
      <w:pPr>
        <w:pStyle w:val="Standard"/>
        <w:spacing w:line="360" w:lineRule="auto"/>
      </w:pPr>
      <w:r>
        <w:t xml:space="preserve">       </w:t>
      </w:r>
      <w:r>
        <w:t xml:space="preserve">                    Podpis                                                                          Podpis</w:t>
      </w:r>
    </w:p>
    <w:p w:rsidR="00597886" w:rsidRDefault="00FF0C39">
      <w:pPr>
        <w:pStyle w:val="Standard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:rsidR="00597886" w:rsidRDefault="00597886">
      <w:pPr>
        <w:pStyle w:val="Standard"/>
        <w:spacing w:line="360" w:lineRule="auto"/>
        <w:jc w:val="center"/>
        <w:rPr>
          <w:sz w:val="30"/>
          <w:szCs w:val="30"/>
        </w:rPr>
      </w:pPr>
    </w:p>
    <w:p w:rsidR="00597886" w:rsidRDefault="00FF0C3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UPOWAŻNIENIE DO ODBIORU DZIECKA Z PRZEDSZKOLA</w:t>
      </w:r>
    </w:p>
    <w:p w:rsidR="00597886" w:rsidRDefault="00FF0C3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W ROKU SZKOLNYM 2022/2023</w:t>
      </w:r>
    </w:p>
    <w:p w:rsidR="00597886" w:rsidRDefault="00597886">
      <w:pPr>
        <w:pStyle w:val="Standard"/>
        <w:spacing w:line="360" w:lineRule="auto"/>
        <w:jc w:val="center"/>
        <w:rPr>
          <w:sz w:val="30"/>
          <w:szCs w:val="30"/>
        </w:rPr>
      </w:pPr>
    </w:p>
    <w:p w:rsidR="00597886" w:rsidRDefault="00FF0C3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Ja, niżej podpisana/y, oświadczam, że moje dziecko</w:t>
      </w:r>
    </w:p>
    <w:p w:rsidR="00597886" w:rsidRDefault="00FF0C3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…..............................................................................</w:t>
      </w:r>
    </w:p>
    <w:p w:rsidR="00597886" w:rsidRDefault="00FF0C39">
      <w:pPr>
        <w:pStyle w:val="Standard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będzie odbierane z przedszkola przez następujące osoby:</w:t>
      </w:r>
    </w:p>
    <w:p w:rsidR="00597886" w:rsidRDefault="00597886">
      <w:pPr>
        <w:pStyle w:val="Standard"/>
        <w:spacing w:line="360" w:lineRule="auto"/>
        <w:jc w:val="center"/>
        <w:rPr>
          <w:sz w:val="30"/>
          <w:szCs w:val="3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19"/>
        <w:gridCol w:w="2409"/>
        <w:gridCol w:w="2417"/>
      </w:tblGrid>
      <w:tr w:rsidR="0059788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886" w:rsidRDefault="00FF0C3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886" w:rsidRDefault="00FF0C3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</w:t>
            </w:r>
          </w:p>
          <w:p w:rsidR="00597886" w:rsidRDefault="00FF0C3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886" w:rsidRDefault="00FF0C3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886" w:rsidRDefault="00FF0C3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dowodu osobistego</w:t>
            </w: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  <w:tr w:rsidR="00597886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FF0C3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886" w:rsidRDefault="00597886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</w:tbl>
    <w:p w:rsidR="00597886" w:rsidRDefault="00597886">
      <w:pPr>
        <w:pStyle w:val="Standard"/>
        <w:spacing w:line="360" w:lineRule="auto"/>
        <w:jc w:val="center"/>
        <w:rPr>
          <w:sz w:val="30"/>
          <w:szCs w:val="30"/>
        </w:rPr>
      </w:pPr>
    </w:p>
    <w:p w:rsidR="00597886" w:rsidRDefault="00597886">
      <w:pPr>
        <w:pStyle w:val="Standard"/>
        <w:spacing w:line="360" w:lineRule="auto"/>
        <w:rPr>
          <w:sz w:val="30"/>
          <w:szCs w:val="30"/>
        </w:rPr>
      </w:pPr>
    </w:p>
    <w:p w:rsidR="00597886" w:rsidRDefault="00FF0C3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Jednocześnie oświadczam, że biorę na siebie pełną odpowiedzialność za bezpieczeństwo dziecka w drodze z przedszkola do domu pod opieką w/w osób.</w:t>
      </w:r>
    </w:p>
    <w:p w:rsidR="00597886" w:rsidRDefault="00FF0C3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Ponadto zobowiązuję się pisemnie zgłaszać nauczycielkom grupy fakt niezaplanowanych zmian </w:t>
      </w:r>
      <w:r>
        <w:rPr>
          <w:sz w:val="26"/>
          <w:szCs w:val="26"/>
        </w:rPr>
        <w:t>dotyczących powierzenia opieki nad moim dzieckiem.</w:t>
      </w:r>
    </w:p>
    <w:p w:rsidR="00597886" w:rsidRDefault="00597886">
      <w:pPr>
        <w:pStyle w:val="Standard"/>
        <w:spacing w:line="360" w:lineRule="auto"/>
        <w:rPr>
          <w:sz w:val="26"/>
          <w:szCs w:val="26"/>
        </w:rPr>
      </w:pPr>
    </w:p>
    <w:p w:rsidR="00597886" w:rsidRDefault="00FF0C3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                                                     ….....................................................</w:t>
      </w:r>
    </w:p>
    <w:p w:rsidR="00597886" w:rsidRDefault="00FF0C39">
      <w:pPr>
        <w:pStyle w:val="Standard"/>
        <w:spacing w:line="360" w:lineRule="auto"/>
      </w:pPr>
      <w:r>
        <w:rPr>
          <w:sz w:val="26"/>
          <w:szCs w:val="26"/>
        </w:rPr>
        <w:t xml:space="preserve">             </w:t>
      </w:r>
      <w:r>
        <w:t xml:space="preserve"> Data                                           </w:t>
      </w:r>
      <w:r>
        <w:t xml:space="preserve">                                    Podpis Rodzica/Opiekuna prawnego</w:t>
      </w:r>
    </w:p>
    <w:p w:rsidR="00597886" w:rsidRDefault="00597886">
      <w:pPr>
        <w:pStyle w:val="Standard"/>
        <w:spacing w:line="360" w:lineRule="auto"/>
      </w:pPr>
    </w:p>
    <w:sectPr w:rsidR="005978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39" w:rsidRDefault="00FF0C39">
      <w:r>
        <w:separator/>
      </w:r>
    </w:p>
  </w:endnote>
  <w:endnote w:type="continuationSeparator" w:id="0">
    <w:p w:rsidR="00FF0C39" w:rsidRDefault="00FF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39" w:rsidRDefault="00FF0C39">
      <w:r>
        <w:rPr>
          <w:color w:val="000000"/>
        </w:rPr>
        <w:separator/>
      </w:r>
    </w:p>
  </w:footnote>
  <w:footnote w:type="continuationSeparator" w:id="0">
    <w:p w:rsidR="00FF0C39" w:rsidRDefault="00FF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A2"/>
    <w:multiLevelType w:val="multilevel"/>
    <w:tmpl w:val="09BCCB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7886"/>
    <w:rsid w:val="004F5BDA"/>
    <w:rsid w:val="0059788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A061-03FC-4D55-ABA2-EB36976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1tychy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Wawrzoła</dc:creator>
  <cp:lastModifiedBy>Mołdrzyk Dorota ZSP1 Tychy</cp:lastModifiedBy>
  <cp:revision>2</cp:revision>
  <cp:lastPrinted>2019-08-25T18:56:00Z</cp:lastPrinted>
  <dcterms:created xsi:type="dcterms:W3CDTF">2022-08-31T17:39:00Z</dcterms:created>
  <dcterms:modified xsi:type="dcterms:W3CDTF">2022-08-31T17:39:00Z</dcterms:modified>
</cp:coreProperties>
</file>