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0" w:rsidRDefault="00413720"/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Załącznik nr 1</w:t>
      </w:r>
    </w:p>
    <w:p w:rsidR="00413720" w:rsidRPr="002044B9" w:rsidRDefault="00413720" w:rsidP="0099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20" w:rsidRPr="002044B9" w:rsidRDefault="00413720" w:rsidP="0099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4B9">
        <w:rPr>
          <w:rFonts w:ascii="Times New Roman" w:hAnsi="Times New Roman" w:cs="Times New Roman"/>
          <w:b/>
          <w:bCs/>
          <w:sz w:val="24"/>
          <w:szCs w:val="24"/>
        </w:rPr>
        <w:t>OŚWIADCZENIE O POSIADANIU PRAW AUTORSKICH DO ZDJĘĆ</w:t>
      </w:r>
    </w:p>
    <w:p w:rsidR="00413720" w:rsidRPr="002044B9" w:rsidRDefault="00413720" w:rsidP="0099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4B9">
        <w:rPr>
          <w:rFonts w:ascii="Times New Roman" w:hAnsi="Times New Roman" w:cs="Times New Roman"/>
          <w:b/>
          <w:bCs/>
          <w:sz w:val="24"/>
          <w:szCs w:val="24"/>
        </w:rPr>
        <w:t>I ZGODA NA PRZETWARZANIE DANYCH OSOBOWYCH</w:t>
      </w:r>
    </w:p>
    <w:p w:rsidR="00413720" w:rsidRPr="002044B9" w:rsidRDefault="00413720" w:rsidP="0099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20" w:rsidRPr="002044B9" w:rsidRDefault="00413720" w:rsidP="0099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720" w:rsidRPr="002044B9" w:rsidRDefault="00413720" w:rsidP="00996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Oświadczam, że jestem autorem dostarczonych zdjęć i nie naruszam praw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autorskich oraz dóbr osobistych innych osób.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Wyrażam zgodę na nieodpłatne wykorzystywanie, rozpowszechnianie oraz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prezentacje  nadesłanego  zdjęcia.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Wyrażam zgodę na przetwarzanie swoich danych osobowych dla celów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konkursu fotograficznego.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Oświadczam, że zapoznałem/łam się z treścią regulaminu konkursu, który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>rozumiem i akceptuję.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13720" w:rsidRPr="002044B9" w:rsidRDefault="00413720" w:rsidP="00996B25">
      <w:pPr>
        <w:rPr>
          <w:rFonts w:ascii="Times New Roman" w:hAnsi="Times New Roman" w:cs="Times New Roman"/>
          <w:sz w:val="24"/>
          <w:szCs w:val="24"/>
        </w:rPr>
      </w:pPr>
      <w:r w:rsidRPr="00204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</w:t>
      </w:r>
    </w:p>
    <w:p w:rsidR="00413720" w:rsidRPr="002044B9" w:rsidRDefault="00413720" w:rsidP="00996B25">
      <w:pPr>
        <w:rPr>
          <w:rFonts w:ascii="Times New Roman" w:hAnsi="Times New Roman" w:cs="Times New Roman"/>
          <w:sz w:val="18"/>
          <w:szCs w:val="18"/>
        </w:rPr>
      </w:pPr>
      <w:r w:rsidRPr="00204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Imię i nazwisko uczestnika k</w:t>
      </w:r>
      <w:r w:rsidRPr="002044B9">
        <w:rPr>
          <w:rFonts w:ascii="Times New Roman" w:hAnsi="Times New Roman" w:cs="Times New Roman"/>
          <w:sz w:val="18"/>
          <w:szCs w:val="18"/>
        </w:rPr>
        <w:t xml:space="preserve">onkursu / </w:t>
      </w:r>
    </w:p>
    <w:p w:rsidR="00413720" w:rsidRPr="002044B9" w:rsidRDefault="00413720" w:rsidP="00996B25">
      <w:pPr>
        <w:rPr>
          <w:rFonts w:ascii="Times New Roman" w:hAnsi="Times New Roman" w:cs="Times New Roman"/>
          <w:sz w:val="18"/>
          <w:szCs w:val="18"/>
        </w:rPr>
      </w:pPr>
      <w:r w:rsidRPr="002044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044B9">
        <w:rPr>
          <w:rFonts w:ascii="Times New Roman" w:hAnsi="Times New Roman" w:cs="Times New Roman"/>
          <w:sz w:val="18"/>
          <w:szCs w:val="18"/>
        </w:rPr>
        <w:t>Imię i nazwisko opiekuna uczestnika konkursu</w:t>
      </w:r>
    </w:p>
    <w:sectPr w:rsidR="00413720" w:rsidRPr="002044B9" w:rsidSect="005E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25"/>
    <w:rsid w:val="00185D4D"/>
    <w:rsid w:val="002044B9"/>
    <w:rsid w:val="00413720"/>
    <w:rsid w:val="00540704"/>
    <w:rsid w:val="005E5326"/>
    <w:rsid w:val="00996B25"/>
    <w:rsid w:val="00A7568E"/>
    <w:rsid w:val="00FA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136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2022-01-12T20:21:00Z</dcterms:created>
  <dcterms:modified xsi:type="dcterms:W3CDTF">2022-01-14T08:23:00Z</dcterms:modified>
</cp:coreProperties>
</file>