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4369F2" w:rsidRDefault="00742EF6" w:rsidP="00A63007">
      <w:pPr>
        <w:framePr w:w="4857" w:h="180" w:hRule="exact" w:hSpace="180" w:wrap="around" w:hAnchor="margin" w:y="616" w:anchorLock="1"/>
        <w:rPr>
          <w:rFonts w:ascii="Arial" w:hAnsi="Arial" w:cs="Arial"/>
          <w:sz w:val="12"/>
          <w:szCs w:val="20"/>
        </w:rPr>
      </w:pPr>
      <w:r>
        <w:rPr>
          <w:rFonts w:ascii="Arial" w:hAnsi="Arial" w:cs="Arial"/>
          <w:sz w:val="12"/>
          <w:szCs w:val="20"/>
        </w:rPr>
        <w:t xml:space="preserve">Staatliche </w:t>
      </w:r>
      <w:r w:rsidR="005A5239">
        <w:rPr>
          <w:rFonts w:ascii="Arial" w:hAnsi="Arial" w:cs="Arial"/>
          <w:sz w:val="12"/>
          <w:szCs w:val="20"/>
        </w:rPr>
        <w:t xml:space="preserve">Regelschule </w:t>
      </w:r>
      <w:r w:rsidR="008E3923">
        <w:rPr>
          <w:rFonts w:ascii="Arial" w:hAnsi="Arial" w:cs="Arial"/>
          <w:sz w:val="12"/>
          <w:szCs w:val="20"/>
        </w:rPr>
        <w:t>„</w:t>
      </w:r>
      <w:r w:rsidR="002F4C34">
        <w:rPr>
          <w:rFonts w:ascii="Arial" w:hAnsi="Arial" w:cs="Arial"/>
          <w:sz w:val="12"/>
          <w:szCs w:val="20"/>
        </w:rPr>
        <w:t>Geschwister Scholl“_</w:t>
      </w:r>
      <w:r w:rsidR="00922EED">
        <w:rPr>
          <w:rFonts w:ascii="Arial" w:hAnsi="Arial" w:cs="Arial"/>
          <w:sz w:val="12"/>
          <w:szCs w:val="20"/>
        </w:rPr>
        <w:t xml:space="preserve"> </w:t>
      </w:r>
      <w:r w:rsidR="002F4C34">
        <w:rPr>
          <w:rFonts w:ascii="Arial" w:hAnsi="Arial" w:cs="Arial"/>
          <w:sz w:val="12"/>
          <w:szCs w:val="20"/>
        </w:rPr>
        <w:t>Pfortenstraße 16_07318 Saalfeld</w:t>
      </w:r>
      <w:r w:rsidR="000B6F6F">
        <w:rPr>
          <w:rFonts w:ascii="Arial" w:hAnsi="Arial" w:cs="Arial"/>
          <w:sz w:val="12"/>
          <w:szCs w:val="20"/>
        </w:rPr>
        <w:t>/Saale</w:t>
      </w:r>
    </w:p>
    <w:p w:rsidR="002B76CD" w:rsidRPr="00A613BF" w:rsidRDefault="002B76CD" w:rsidP="00A63007">
      <w:pPr>
        <w:framePr w:w="4857" w:h="180" w:hRule="exact" w:hSpace="180" w:wrap="around" w:hAnchor="margin" w:y="616" w:anchorLock="1"/>
        <w:rPr>
          <w:rFonts w:ascii="Arial" w:hAnsi="Arial" w:cs="Arial"/>
          <w:sz w:val="12"/>
          <w:szCs w:val="20"/>
        </w:rPr>
      </w:pPr>
    </w:p>
    <w:p w:rsidR="00941D11" w:rsidRPr="00941D11" w:rsidRDefault="00941D11" w:rsidP="00941D11">
      <w:pPr>
        <w:framePr w:w="4857" w:h="1662" w:hRule="exact" w:hSpace="180" w:wrap="around" w:hAnchor="margin" w:y="907" w:anchorLock="1"/>
        <w:rPr>
          <w:rFonts w:ascii="Arial" w:hAnsi="Arial" w:cs="Arial"/>
          <w:sz w:val="22"/>
          <w:szCs w:val="22"/>
        </w:rPr>
      </w:pPr>
      <w:r w:rsidRPr="00941D11">
        <w:rPr>
          <w:rFonts w:ascii="Arial" w:hAnsi="Arial" w:cs="Arial"/>
          <w:sz w:val="22"/>
          <w:szCs w:val="22"/>
        </w:rPr>
        <w:t xml:space="preserve">An die Sorgeberechtigten </w:t>
      </w:r>
    </w:p>
    <w:p w:rsidR="00941D11" w:rsidRPr="00941D11" w:rsidRDefault="00941D11" w:rsidP="00941D11">
      <w:pPr>
        <w:framePr w:w="4857" w:h="1662" w:hRule="exact" w:hSpace="180" w:wrap="around" w:hAnchor="margin" w:y="907" w:anchorLock="1"/>
        <w:rPr>
          <w:rFonts w:ascii="Arial" w:hAnsi="Arial" w:cs="Arial"/>
          <w:sz w:val="22"/>
          <w:szCs w:val="22"/>
        </w:rPr>
      </w:pPr>
      <w:r w:rsidRPr="00941D11">
        <w:rPr>
          <w:rFonts w:ascii="Arial" w:hAnsi="Arial" w:cs="Arial"/>
          <w:sz w:val="22"/>
          <w:szCs w:val="22"/>
        </w:rPr>
        <w:t>An die Schülerinnen und Schüler der abgehenden Jahrgänge</w:t>
      </w:r>
    </w:p>
    <w:p w:rsidR="004B6CAE" w:rsidRPr="00A613BF" w:rsidRDefault="00F53657" w:rsidP="004B6CAE">
      <w:pPr>
        <w:tabs>
          <w:tab w:val="left" w:pos="6528"/>
        </w:tabs>
        <w:rPr>
          <w:rFonts w:ascii="Arial" w:hAnsi="Arial"/>
          <w:sz w:val="20"/>
        </w:rPr>
      </w:pPr>
      <w:r>
        <w:rPr>
          <w:rFonts w:ascii="Arial" w:hAnsi="Arial" w:cs="Arial"/>
          <w:noProof/>
          <w:sz w:val="12"/>
          <w:szCs w:val="20"/>
        </w:rPr>
        <w:lastRenderedPageBreak/>
        <w:drawing>
          <wp:anchor distT="0" distB="0" distL="114300" distR="114300" simplePos="0" relativeHeight="251664384" behindDoc="0" locked="0" layoutInCell="1" allowOverlap="1" wp14:anchorId="4BD0495C" wp14:editId="109B1C5A">
            <wp:simplePos x="0" y="0"/>
            <wp:positionH relativeFrom="column">
              <wp:posOffset>4224020</wp:posOffset>
            </wp:positionH>
            <wp:positionV relativeFrom="paragraph">
              <wp:posOffset>-1097280</wp:posOffset>
            </wp:positionV>
            <wp:extent cx="2247900" cy="923925"/>
            <wp:effectExtent l="0" t="0" r="0" b="9525"/>
            <wp:wrapNone/>
            <wp:docPr id="2" name="Grafik 1" descr="Geschwister Sch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chwister Scholl.jpg"/>
                    <pic:cNvPicPr/>
                  </pic:nvPicPr>
                  <pic:blipFill>
                    <a:blip r:embed="rId8" cstate="print"/>
                    <a:stretch>
                      <a:fillRect/>
                    </a:stretch>
                  </pic:blipFill>
                  <pic:spPr>
                    <a:xfrm>
                      <a:off x="0" y="0"/>
                      <a:ext cx="2247900" cy="923925"/>
                    </a:xfrm>
                    <a:prstGeom prst="rect">
                      <a:avLst/>
                    </a:prstGeom>
                  </pic:spPr>
                </pic:pic>
              </a:graphicData>
            </a:graphic>
          </wp:anchor>
        </w:drawing>
      </w:r>
      <w:r w:rsidR="004B6CAE" w:rsidRPr="00A613BF">
        <w:rPr>
          <w:rFonts w:ascii="Arial" w:hAnsi="Arial"/>
          <w:sz w:val="20"/>
        </w:rPr>
        <w:tab/>
      </w:r>
    </w:p>
    <w:p w:rsidR="004B6CAE" w:rsidRPr="00A613BF" w:rsidRDefault="004B6CAE" w:rsidP="004B6CAE">
      <w:pPr>
        <w:tabs>
          <w:tab w:val="left" w:pos="8800"/>
        </w:tabs>
        <w:rPr>
          <w:rFonts w:ascii="Arial" w:hAnsi="Arial"/>
          <w:sz w:val="20"/>
        </w:rPr>
      </w:pPr>
      <w:r w:rsidRPr="00A613BF">
        <w:rPr>
          <w:rFonts w:ascii="Arial" w:hAnsi="Arial"/>
          <w:sz w:val="20"/>
        </w:rPr>
        <w:tab/>
      </w:r>
    </w:p>
    <w:tbl>
      <w:tblPr>
        <w:tblpPr w:leftFromText="141" w:rightFromText="141" w:vertAnchor="text" w:horzAnchor="page" w:tblpX="9261" w:tblpY="174"/>
        <w:tblW w:w="2495" w:type="dxa"/>
        <w:tblBorders>
          <w:left w:val="single" w:sz="4" w:space="0" w:color="auto"/>
        </w:tblBorders>
        <w:tblLayout w:type="fixed"/>
        <w:tblCellMar>
          <w:left w:w="227" w:type="dxa"/>
        </w:tblCellMar>
        <w:tblLook w:val="01E0" w:firstRow="1" w:lastRow="1" w:firstColumn="1" w:lastColumn="1" w:noHBand="0" w:noVBand="0"/>
      </w:tblPr>
      <w:tblGrid>
        <w:gridCol w:w="2495"/>
      </w:tblGrid>
      <w:tr w:rsidR="00EA7D50" w:rsidTr="00EA7D50">
        <w:tc>
          <w:tcPr>
            <w:tcW w:w="2495" w:type="dxa"/>
          </w:tcPr>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b/>
                <w:color w:val="000000"/>
                <w:sz w:val="16"/>
                <w:szCs w:val="16"/>
              </w:rPr>
            </w:pPr>
            <w:r w:rsidRPr="00D35013">
              <w:rPr>
                <w:rFonts w:ascii="Arial" w:hAnsi="Arial" w:cs="Arial"/>
                <w:b/>
                <w:color w:val="000000"/>
                <w:sz w:val="16"/>
                <w:szCs w:val="16"/>
              </w:rPr>
              <w:t xml:space="preserve">Ihr Zeichen </w:t>
            </w:r>
          </w:p>
          <w:bookmarkStart w:id="0" w:name="Text1"/>
          <w:p w:rsidR="00EA7D50" w:rsidRPr="00E13AC0"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sidRPr="00E13AC0">
              <w:rPr>
                <w:rFonts w:ascii="Arial" w:hAnsi="Arial" w:cs="Arial"/>
                <w:color w:val="000000"/>
                <w:sz w:val="16"/>
                <w:szCs w:val="16"/>
              </w:rPr>
              <w:fldChar w:fldCharType="begin">
                <w:ffData>
                  <w:name w:val="Text1"/>
                  <w:enabled/>
                  <w:calcOnExit w:val="0"/>
                  <w:textInput/>
                </w:ffData>
              </w:fldChar>
            </w:r>
            <w:r w:rsidRPr="00E13AC0">
              <w:rPr>
                <w:rFonts w:ascii="Arial" w:hAnsi="Arial" w:cs="Arial"/>
                <w:color w:val="000000"/>
                <w:sz w:val="16"/>
                <w:szCs w:val="16"/>
              </w:rPr>
              <w:instrText xml:space="preserve"> FORMTEXT </w:instrText>
            </w:r>
            <w:r w:rsidRPr="00E13AC0">
              <w:rPr>
                <w:rFonts w:ascii="Arial" w:hAnsi="Arial" w:cs="Arial"/>
                <w:color w:val="000000"/>
                <w:sz w:val="16"/>
                <w:szCs w:val="16"/>
              </w:rPr>
            </w:r>
            <w:r w:rsidRPr="00E13AC0">
              <w:rPr>
                <w:rFonts w:ascii="Arial" w:hAnsi="Arial" w:cs="Arial"/>
                <w:color w:val="000000"/>
                <w:sz w:val="16"/>
                <w:szCs w:val="16"/>
              </w:rPr>
              <w:fldChar w:fldCharType="separate"/>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color w:val="000000"/>
                <w:sz w:val="16"/>
                <w:szCs w:val="16"/>
              </w:rPr>
              <w:fldChar w:fldCharType="end"/>
            </w:r>
            <w:bookmarkEnd w:id="0"/>
            <w:r w:rsidRPr="00E13AC0">
              <w:rPr>
                <w:rFonts w:ascii="Arial" w:hAnsi="Arial" w:cs="Arial"/>
                <w:color w:val="000000"/>
                <w:sz w:val="16"/>
                <w:szCs w:val="16"/>
              </w:rPr>
              <w:t xml:space="preserve"> </w:t>
            </w:r>
          </w:p>
          <w:p w:rsidR="00EA7D50" w:rsidRPr="00D35013" w:rsidRDefault="00EA7D50" w:rsidP="00EA7D50">
            <w:pPr>
              <w:widowControl w:val="0"/>
              <w:tabs>
                <w:tab w:val="left" w:pos="567"/>
              </w:tabs>
              <w:autoSpaceDE w:val="0"/>
              <w:autoSpaceDN w:val="0"/>
              <w:adjustRightInd w:val="0"/>
              <w:spacing w:before="60" w:line="220" w:lineRule="atLeast"/>
              <w:textAlignment w:val="center"/>
              <w:rPr>
                <w:rFonts w:ascii="Arial" w:hAnsi="Arial" w:cs="Arial"/>
                <w:b/>
                <w:color w:val="000000"/>
                <w:sz w:val="16"/>
                <w:szCs w:val="16"/>
              </w:rPr>
            </w:pPr>
            <w:r w:rsidRPr="00D35013">
              <w:rPr>
                <w:rFonts w:ascii="Arial" w:hAnsi="Arial" w:cs="Arial"/>
                <w:b/>
                <w:color w:val="000000"/>
                <w:sz w:val="16"/>
                <w:szCs w:val="16"/>
              </w:rPr>
              <w:t xml:space="preserve">Ihre Nachricht </w:t>
            </w:r>
          </w:p>
          <w:bookmarkStart w:id="1" w:name="Text2"/>
          <w:p w:rsidR="00EA7D50" w:rsidRPr="00E13AC0"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sidRPr="00E13AC0">
              <w:rPr>
                <w:rFonts w:ascii="Arial" w:hAnsi="Arial" w:cs="Arial"/>
                <w:color w:val="000000"/>
                <w:sz w:val="16"/>
                <w:szCs w:val="16"/>
              </w:rPr>
              <w:fldChar w:fldCharType="begin">
                <w:ffData>
                  <w:name w:val="Text2"/>
                  <w:enabled/>
                  <w:calcOnExit w:val="0"/>
                  <w:textInput/>
                </w:ffData>
              </w:fldChar>
            </w:r>
            <w:r w:rsidRPr="00E13AC0">
              <w:rPr>
                <w:rFonts w:ascii="Arial" w:hAnsi="Arial" w:cs="Arial"/>
                <w:color w:val="000000"/>
                <w:sz w:val="16"/>
                <w:szCs w:val="16"/>
              </w:rPr>
              <w:instrText xml:space="preserve"> FORMTEXT </w:instrText>
            </w:r>
            <w:r w:rsidRPr="00E13AC0">
              <w:rPr>
                <w:rFonts w:ascii="Arial" w:hAnsi="Arial" w:cs="Arial"/>
                <w:color w:val="000000"/>
                <w:sz w:val="16"/>
                <w:szCs w:val="16"/>
              </w:rPr>
            </w:r>
            <w:r w:rsidRPr="00E13AC0">
              <w:rPr>
                <w:rFonts w:ascii="Arial" w:hAnsi="Arial" w:cs="Arial"/>
                <w:color w:val="000000"/>
                <w:sz w:val="16"/>
                <w:szCs w:val="16"/>
              </w:rPr>
              <w:fldChar w:fldCharType="separate"/>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color w:val="000000"/>
                <w:sz w:val="16"/>
                <w:szCs w:val="16"/>
              </w:rPr>
              <w:fldChar w:fldCharType="end"/>
            </w:r>
            <w:bookmarkEnd w:id="1"/>
            <w:r w:rsidRPr="00E13AC0">
              <w:rPr>
                <w:rFonts w:ascii="Arial" w:hAnsi="Arial" w:cs="Arial"/>
                <w:color w:val="000000"/>
                <w:sz w:val="16"/>
                <w:szCs w:val="16"/>
              </w:rPr>
              <w:t xml:space="preserve"> </w:t>
            </w:r>
          </w:p>
          <w:p w:rsidR="00EA7D50" w:rsidRPr="00D35013" w:rsidRDefault="00EA7D50" w:rsidP="00EA7D50">
            <w:pPr>
              <w:widowControl w:val="0"/>
              <w:tabs>
                <w:tab w:val="left" w:pos="567"/>
              </w:tabs>
              <w:autoSpaceDE w:val="0"/>
              <w:autoSpaceDN w:val="0"/>
              <w:adjustRightInd w:val="0"/>
              <w:spacing w:before="60" w:line="220" w:lineRule="atLeast"/>
              <w:textAlignment w:val="center"/>
              <w:rPr>
                <w:rFonts w:ascii="Arial" w:hAnsi="Arial" w:cs="Arial"/>
                <w:b/>
                <w:color w:val="000000"/>
                <w:sz w:val="16"/>
                <w:szCs w:val="16"/>
              </w:rPr>
            </w:pPr>
            <w:r w:rsidRPr="00D35013">
              <w:rPr>
                <w:rFonts w:ascii="Arial" w:hAnsi="Arial" w:cs="Arial"/>
                <w:b/>
                <w:color w:val="000000"/>
                <w:sz w:val="16"/>
                <w:szCs w:val="16"/>
              </w:rPr>
              <w:t xml:space="preserve">Unser Zeichen </w:t>
            </w:r>
          </w:p>
          <w:p w:rsidR="00EA7D50" w:rsidRPr="00E13AC0" w:rsidRDefault="00EA7D50" w:rsidP="00EA7D50">
            <w:pPr>
              <w:widowControl w:val="0"/>
              <w:tabs>
                <w:tab w:val="left" w:pos="567"/>
              </w:tabs>
              <w:autoSpaceDE w:val="0"/>
              <w:autoSpaceDN w:val="0"/>
              <w:adjustRightInd w:val="0"/>
              <w:spacing w:before="60" w:line="220" w:lineRule="atLeast"/>
              <w:textAlignment w:val="center"/>
              <w:rPr>
                <w:rFonts w:ascii="Arial" w:hAnsi="Arial" w:cs="Arial"/>
                <w:color w:val="000000"/>
                <w:sz w:val="16"/>
                <w:szCs w:val="16"/>
              </w:rPr>
            </w:pPr>
            <w:r w:rsidRPr="00E13AC0">
              <w:rPr>
                <w:rFonts w:ascii="Arial" w:hAnsi="Arial" w:cs="Arial"/>
                <w:color w:val="000000"/>
                <w:sz w:val="16"/>
                <w:szCs w:val="16"/>
              </w:rPr>
              <w:fldChar w:fldCharType="begin">
                <w:ffData>
                  <w:name w:val="Text2"/>
                  <w:enabled/>
                  <w:calcOnExit w:val="0"/>
                  <w:textInput/>
                </w:ffData>
              </w:fldChar>
            </w:r>
            <w:r w:rsidRPr="00E13AC0">
              <w:rPr>
                <w:rFonts w:ascii="Arial" w:hAnsi="Arial" w:cs="Arial"/>
                <w:color w:val="000000"/>
                <w:sz w:val="16"/>
                <w:szCs w:val="16"/>
              </w:rPr>
              <w:instrText xml:space="preserve"> FORMTEXT </w:instrText>
            </w:r>
            <w:r w:rsidRPr="00E13AC0">
              <w:rPr>
                <w:rFonts w:ascii="Arial" w:hAnsi="Arial" w:cs="Arial"/>
                <w:color w:val="000000"/>
                <w:sz w:val="16"/>
                <w:szCs w:val="16"/>
              </w:rPr>
            </w:r>
            <w:r w:rsidRPr="00E13AC0">
              <w:rPr>
                <w:rFonts w:ascii="Arial" w:hAnsi="Arial" w:cs="Arial"/>
                <w:color w:val="000000"/>
                <w:sz w:val="16"/>
                <w:szCs w:val="16"/>
              </w:rPr>
              <w:fldChar w:fldCharType="separate"/>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color w:val="000000"/>
                <w:sz w:val="16"/>
                <w:szCs w:val="16"/>
              </w:rPr>
              <w:fldChar w:fldCharType="end"/>
            </w:r>
          </w:p>
          <w:p w:rsidR="00EA7D50" w:rsidRPr="00D35013" w:rsidRDefault="00EA7D50" w:rsidP="00EA7D50">
            <w:pPr>
              <w:widowControl w:val="0"/>
              <w:tabs>
                <w:tab w:val="left" w:pos="567"/>
              </w:tabs>
              <w:autoSpaceDE w:val="0"/>
              <w:autoSpaceDN w:val="0"/>
              <w:adjustRightInd w:val="0"/>
              <w:spacing w:before="60" w:line="220" w:lineRule="atLeast"/>
              <w:textAlignment w:val="center"/>
              <w:rPr>
                <w:rFonts w:ascii="Arial" w:hAnsi="Arial" w:cs="Arial"/>
                <w:b/>
                <w:color w:val="000000"/>
                <w:sz w:val="16"/>
                <w:szCs w:val="16"/>
              </w:rPr>
            </w:pPr>
            <w:r w:rsidRPr="00D35013">
              <w:rPr>
                <w:rFonts w:ascii="Arial" w:hAnsi="Arial" w:cs="Arial"/>
                <w:b/>
                <w:color w:val="000000"/>
                <w:sz w:val="16"/>
                <w:szCs w:val="16"/>
              </w:rPr>
              <w:t>Name</w:t>
            </w:r>
          </w:p>
          <w:bookmarkStart w:id="2" w:name="Text4"/>
          <w:p w:rsidR="00EA7D50" w:rsidRPr="00E13AC0"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sidRPr="00E13AC0">
              <w:rPr>
                <w:rFonts w:ascii="Arial" w:hAnsi="Arial" w:cs="Arial"/>
                <w:color w:val="000000"/>
                <w:sz w:val="16"/>
                <w:szCs w:val="16"/>
              </w:rPr>
              <w:fldChar w:fldCharType="begin">
                <w:ffData>
                  <w:name w:val="Text4"/>
                  <w:enabled/>
                  <w:calcOnExit w:val="0"/>
                  <w:textInput/>
                </w:ffData>
              </w:fldChar>
            </w:r>
            <w:r w:rsidRPr="00E13AC0">
              <w:rPr>
                <w:rFonts w:ascii="Arial" w:hAnsi="Arial" w:cs="Arial"/>
                <w:color w:val="000000"/>
                <w:sz w:val="16"/>
                <w:szCs w:val="16"/>
              </w:rPr>
              <w:instrText xml:space="preserve"> FORMTEXT </w:instrText>
            </w:r>
            <w:r w:rsidRPr="00E13AC0">
              <w:rPr>
                <w:rFonts w:ascii="Arial" w:hAnsi="Arial" w:cs="Arial"/>
                <w:color w:val="000000"/>
                <w:sz w:val="16"/>
                <w:szCs w:val="16"/>
              </w:rPr>
            </w:r>
            <w:r w:rsidRPr="00E13AC0">
              <w:rPr>
                <w:rFonts w:ascii="Arial" w:hAnsi="Arial" w:cs="Arial"/>
                <w:color w:val="000000"/>
                <w:sz w:val="16"/>
                <w:szCs w:val="16"/>
              </w:rPr>
              <w:fldChar w:fldCharType="separate"/>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noProof/>
                <w:color w:val="000000"/>
                <w:sz w:val="16"/>
                <w:szCs w:val="16"/>
              </w:rPr>
              <w:t> </w:t>
            </w:r>
            <w:r w:rsidRPr="00E13AC0">
              <w:rPr>
                <w:rFonts w:ascii="Arial" w:hAnsi="Arial" w:cs="Arial"/>
                <w:color w:val="000000"/>
                <w:sz w:val="16"/>
                <w:szCs w:val="16"/>
              </w:rPr>
              <w:fldChar w:fldCharType="end"/>
            </w:r>
            <w:bookmarkEnd w:id="2"/>
            <w:r w:rsidRPr="00E13AC0">
              <w:rPr>
                <w:rFonts w:ascii="Arial" w:hAnsi="Arial" w:cs="Arial"/>
                <w:color w:val="000000"/>
                <w:sz w:val="16"/>
                <w:szCs w:val="16"/>
              </w:rPr>
              <w:t xml:space="preserve"> </w:t>
            </w: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b/>
                <w:color w:val="000000"/>
                <w:sz w:val="16"/>
                <w:szCs w:val="16"/>
              </w:rPr>
            </w:pPr>
            <w:r w:rsidRPr="00D35013">
              <w:rPr>
                <w:rFonts w:ascii="Arial" w:hAnsi="Arial" w:cs="Arial"/>
                <w:b/>
                <w:color w:val="000000"/>
                <w:sz w:val="16"/>
                <w:szCs w:val="16"/>
              </w:rPr>
              <w:t>Adresse</w:t>
            </w:r>
          </w:p>
          <w:p w:rsidR="00EA7D50"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Pr>
                <w:rFonts w:ascii="Arial" w:hAnsi="Arial" w:cs="Arial"/>
                <w:color w:val="000000"/>
                <w:sz w:val="16"/>
                <w:szCs w:val="16"/>
              </w:rPr>
              <w:t>Pfortenstraße 16</w:t>
            </w: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Pr>
                <w:rFonts w:ascii="Arial" w:hAnsi="Arial" w:cs="Arial"/>
                <w:color w:val="000000"/>
                <w:sz w:val="16"/>
                <w:szCs w:val="16"/>
              </w:rPr>
              <w:t>07318 Saalfeld/Saale</w:t>
            </w:r>
          </w:p>
          <w:p w:rsidR="00EA7D50" w:rsidRPr="00D35013" w:rsidRDefault="00EA7D50" w:rsidP="00EA7D50">
            <w:pPr>
              <w:widowControl w:val="0"/>
              <w:tabs>
                <w:tab w:val="left" w:pos="567"/>
              </w:tabs>
              <w:autoSpaceDE w:val="0"/>
              <w:autoSpaceDN w:val="0"/>
              <w:adjustRightInd w:val="0"/>
              <w:spacing w:before="60" w:line="220" w:lineRule="atLeast"/>
              <w:textAlignment w:val="center"/>
              <w:rPr>
                <w:rFonts w:ascii="Arial" w:hAnsi="Arial" w:cs="Arial"/>
                <w:b/>
                <w:color w:val="000000"/>
                <w:sz w:val="16"/>
                <w:szCs w:val="16"/>
              </w:rPr>
            </w:pPr>
            <w:r w:rsidRPr="00D35013">
              <w:rPr>
                <w:rFonts w:ascii="Arial" w:hAnsi="Arial" w:cs="Arial"/>
                <w:b/>
                <w:color w:val="000000"/>
                <w:sz w:val="16"/>
                <w:szCs w:val="16"/>
              </w:rPr>
              <w:t>Telefon</w:t>
            </w: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Pr>
                <w:rFonts w:ascii="Arial" w:hAnsi="Arial" w:cs="Arial"/>
                <w:color w:val="000000"/>
                <w:sz w:val="16"/>
                <w:szCs w:val="16"/>
              </w:rPr>
              <w:t>03671_52 51 80</w:t>
            </w:r>
          </w:p>
          <w:p w:rsidR="00EA7D50" w:rsidRDefault="00EA7D50" w:rsidP="00EA7D50">
            <w:pPr>
              <w:widowControl w:val="0"/>
              <w:tabs>
                <w:tab w:val="left" w:pos="567"/>
              </w:tabs>
              <w:autoSpaceDE w:val="0"/>
              <w:autoSpaceDN w:val="0"/>
              <w:adjustRightInd w:val="0"/>
              <w:spacing w:before="60" w:line="220" w:lineRule="atLeast"/>
              <w:textAlignment w:val="center"/>
              <w:rPr>
                <w:rFonts w:ascii="Arial" w:hAnsi="Arial" w:cs="Arial"/>
                <w:color w:val="000000"/>
                <w:sz w:val="16"/>
                <w:szCs w:val="16"/>
              </w:rPr>
            </w:pPr>
            <w:r w:rsidRPr="00D35013">
              <w:rPr>
                <w:rFonts w:ascii="Arial" w:hAnsi="Arial" w:cs="Arial"/>
                <w:b/>
                <w:color w:val="000000"/>
                <w:sz w:val="16"/>
                <w:szCs w:val="16"/>
              </w:rPr>
              <w:t>Telefax</w:t>
            </w:r>
            <w:r w:rsidRPr="00D35013">
              <w:rPr>
                <w:rFonts w:ascii="Arial" w:hAnsi="Arial" w:cs="Arial"/>
                <w:color w:val="000000"/>
                <w:sz w:val="16"/>
                <w:szCs w:val="16"/>
              </w:rPr>
              <w:br/>
              <w:t>03671_</w:t>
            </w:r>
            <w:r>
              <w:rPr>
                <w:rFonts w:ascii="Arial" w:hAnsi="Arial" w:cs="Arial"/>
                <w:color w:val="000000"/>
                <w:sz w:val="16"/>
                <w:szCs w:val="16"/>
              </w:rPr>
              <w:t>52 51 81 9</w:t>
            </w:r>
          </w:p>
          <w:p w:rsidR="00EA7D50" w:rsidRPr="00D35013" w:rsidRDefault="00EA7D50" w:rsidP="00EA7D50">
            <w:pPr>
              <w:widowControl w:val="0"/>
              <w:tabs>
                <w:tab w:val="left" w:pos="567"/>
              </w:tabs>
              <w:autoSpaceDE w:val="0"/>
              <w:autoSpaceDN w:val="0"/>
              <w:adjustRightInd w:val="0"/>
              <w:spacing w:before="60" w:line="220" w:lineRule="atLeast"/>
              <w:textAlignment w:val="center"/>
              <w:rPr>
                <w:rFonts w:ascii="Arial" w:hAnsi="Arial" w:cs="Arial"/>
                <w:color w:val="000000"/>
                <w:sz w:val="16"/>
                <w:szCs w:val="16"/>
              </w:rPr>
            </w:pPr>
            <w:r w:rsidRPr="00D35013">
              <w:rPr>
                <w:rFonts w:ascii="Arial" w:hAnsi="Arial" w:cs="Arial"/>
                <w:b/>
                <w:color w:val="000000"/>
                <w:sz w:val="16"/>
                <w:szCs w:val="16"/>
              </w:rPr>
              <w:t>E-Mail</w:t>
            </w:r>
          </w:p>
          <w:p w:rsidR="00EA7D50" w:rsidRPr="00A94B91" w:rsidRDefault="00661502" w:rsidP="00EA7D50">
            <w:pPr>
              <w:widowControl w:val="0"/>
              <w:tabs>
                <w:tab w:val="left" w:pos="567"/>
              </w:tabs>
              <w:autoSpaceDE w:val="0"/>
              <w:autoSpaceDN w:val="0"/>
              <w:adjustRightInd w:val="0"/>
              <w:spacing w:before="60" w:line="220" w:lineRule="atLeast"/>
              <w:textAlignment w:val="center"/>
              <w:rPr>
                <w:rFonts w:ascii="Arial" w:hAnsi="Arial" w:cs="Arial"/>
                <w:color w:val="000000" w:themeColor="text1"/>
                <w:sz w:val="16"/>
                <w:szCs w:val="16"/>
              </w:rPr>
            </w:pPr>
            <w:hyperlink r:id="rId9" w:history="1">
              <w:proofErr w:type="spellStart"/>
              <w:r w:rsidR="00EA7D50" w:rsidRPr="00113108">
                <w:rPr>
                  <w:rStyle w:val="Hyperlink"/>
                  <w:rFonts w:ascii="Arial" w:hAnsi="Arial" w:cs="Arial"/>
                  <w:color w:val="auto"/>
                  <w:sz w:val="16"/>
                  <w:szCs w:val="16"/>
                </w:rPr>
                <w:t>rs</w:t>
              </w:r>
              <w:proofErr w:type="spellEnd"/>
              <w:r w:rsidR="00EA7D50" w:rsidRPr="00113108">
                <w:rPr>
                  <w:rStyle w:val="Hyperlink"/>
                  <w:rFonts w:ascii="Arial" w:hAnsi="Arial" w:cs="Arial"/>
                  <w:color w:val="auto"/>
                  <w:sz w:val="16"/>
                  <w:szCs w:val="16"/>
                </w:rPr>
                <w:t>-scholl@</w:t>
              </w:r>
            </w:hyperlink>
            <w:r w:rsidR="00EA7D50" w:rsidRPr="00113108">
              <w:rPr>
                <w:rStyle w:val="Hyperlink"/>
                <w:color w:val="auto"/>
              </w:rPr>
              <w:t xml:space="preserve">                  </w:t>
            </w:r>
            <w:r w:rsidR="00EA7D50">
              <w:rPr>
                <w:rStyle w:val="Hyperlink"/>
                <w:rFonts w:ascii="Arial" w:hAnsi="Arial" w:cs="Arial"/>
                <w:color w:val="000000" w:themeColor="text1"/>
                <w:sz w:val="16"/>
                <w:szCs w:val="16"/>
                <w:u w:val="none"/>
              </w:rPr>
              <w:t>stadt-saalfeld</w:t>
            </w:r>
            <w:r w:rsidR="00EA7D50">
              <w:rPr>
                <w:rFonts w:ascii="Arial" w:hAnsi="Arial" w:cs="Arial"/>
                <w:color w:val="000000" w:themeColor="text1"/>
                <w:sz w:val="16"/>
                <w:szCs w:val="16"/>
              </w:rPr>
              <w:t>.de</w:t>
            </w:r>
          </w:p>
          <w:p w:rsidR="00EA7D50" w:rsidRPr="00D35013" w:rsidRDefault="00EA7D50" w:rsidP="00EA7D50">
            <w:pPr>
              <w:widowControl w:val="0"/>
              <w:tabs>
                <w:tab w:val="left" w:pos="567"/>
              </w:tabs>
              <w:autoSpaceDE w:val="0"/>
              <w:autoSpaceDN w:val="0"/>
              <w:adjustRightInd w:val="0"/>
              <w:spacing w:before="60" w:line="220" w:lineRule="atLeast"/>
              <w:textAlignment w:val="center"/>
              <w:rPr>
                <w:rFonts w:ascii="Arial" w:hAnsi="Arial" w:cs="Arial"/>
                <w:b/>
                <w:color w:val="000000"/>
                <w:sz w:val="16"/>
                <w:szCs w:val="16"/>
              </w:rPr>
            </w:pPr>
            <w:r w:rsidRPr="00D35013">
              <w:rPr>
                <w:rFonts w:ascii="Arial" w:hAnsi="Arial" w:cs="Arial"/>
                <w:b/>
                <w:color w:val="000000"/>
                <w:sz w:val="16"/>
                <w:szCs w:val="16"/>
              </w:rPr>
              <w:t>Internet</w:t>
            </w: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r w:rsidRPr="00D35013">
              <w:rPr>
                <w:rFonts w:ascii="Arial" w:hAnsi="Arial" w:cs="Arial"/>
                <w:color w:val="000000"/>
                <w:sz w:val="16"/>
                <w:szCs w:val="16"/>
              </w:rPr>
              <w:t>www.</w:t>
            </w:r>
            <w:r>
              <w:rPr>
                <w:rFonts w:ascii="Arial" w:hAnsi="Arial" w:cs="Arial"/>
                <w:color w:val="000000"/>
                <w:sz w:val="16"/>
                <w:szCs w:val="16"/>
              </w:rPr>
              <w:t>rsscholl.de</w:t>
            </w: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p>
          <w:p w:rsidR="00EA7D50" w:rsidRPr="00D35013" w:rsidRDefault="00EA7D50" w:rsidP="00EA7D50">
            <w:pPr>
              <w:widowControl w:val="0"/>
              <w:tabs>
                <w:tab w:val="left" w:pos="567"/>
              </w:tabs>
              <w:autoSpaceDE w:val="0"/>
              <w:autoSpaceDN w:val="0"/>
              <w:adjustRightInd w:val="0"/>
              <w:spacing w:line="220" w:lineRule="atLeast"/>
              <w:textAlignment w:val="center"/>
              <w:rPr>
                <w:rFonts w:ascii="Arial" w:hAnsi="Arial" w:cs="Arial"/>
                <w:color w:val="000000"/>
                <w:sz w:val="16"/>
                <w:szCs w:val="16"/>
              </w:rPr>
            </w:pPr>
          </w:p>
          <w:p w:rsidR="00EA7D50" w:rsidRDefault="00EA7D50" w:rsidP="00EA7D50">
            <w:pPr>
              <w:pStyle w:val="Fuzeile"/>
              <w:rPr>
                <w:rFonts w:ascii="Arial" w:hAnsi="Arial" w:cs="Arial"/>
                <w:b/>
                <w:sz w:val="16"/>
                <w:szCs w:val="16"/>
              </w:rPr>
            </w:pPr>
            <w:r w:rsidRPr="00113108">
              <w:rPr>
                <w:rFonts w:ascii="Arial" w:hAnsi="Arial" w:cs="Arial"/>
                <w:sz w:val="16"/>
                <w:szCs w:val="16"/>
              </w:rPr>
              <w:t>Sprechzeiten Sekretariat:</w:t>
            </w:r>
            <w:r w:rsidRPr="00113108">
              <w:rPr>
                <w:rFonts w:ascii="Arial" w:hAnsi="Arial" w:cs="Arial"/>
                <w:b/>
                <w:sz w:val="16"/>
                <w:szCs w:val="16"/>
              </w:rPr>
              <w:t xml:space="preserve"> </w:t>
            </w:r>
          </w:p>
          <w:p w:rsidR="00EA7D50" w:rsidRDefault="00EA7D50" w:rsidP="00EA7D50">
            <w:pPr>
              <w:pStyle w:val="Fuzeile"/>
              <w:rPr>
                <w:rFonts w:ascii="Arial" w:hAnsi="Arial" w:cs="Arial"/>
                <w:sz w:val="16"/>
                <w:szCs w:val="16"/>
              </w:rPr>
            </w:pPr>
            <w:r>
              <w:rPr>
                <w:rFonts w:ascii="Arial" w:hAnsi="Arial" w:cs="Arial"/>
                <w:sz w:val="16"/>
                <w:szCs w:val="16"/>
              </w:rPr>
              <w:t>Mo - Die  7.00 -15.30</w:t>
            </w:r>
            <w:r w:rsidRPr="00113108">
              <w:rPr>
                <w:rFonts w:ascii="Arial" w:hAnsi="Arial" w:cs="Arial"/>
                <w:sz w:val="16"/>
                <w:szCs w:val="16"/>
              </w:rPr>
              <w:t xml:space="preserve"> Uhr</w:t>
            </w:r>
            <w:r>
              <w:rPr>
                <w:rFonts w:ascii="Arial" w:hAnsi="Arial" w:cs="Arial"/>
                <w:sz w:val="16"/>
                <w:szCs w:val="16"/>
              </w:rPr>
              <w:t xml:space="preserve">     Mi -  Fr    7.00 -14.00 Uhr</w:t>
            </w:r>
          </w:p>
          <w:p w:rsidR="00EA7D50" w:rsidRPr="00791305" w:rsidRDefault="00EA7D50" w:rsidP="00EA7D50">
            <w:pPr>
              <w:pStyle w:val="Fuzeile"/>
              <w:rPr>
                <w:rFonts w:ascii="Arial" w:hAnsi="Arial" w:cs="Arial"/>
                <w:sz w:val="16"/>
                <w:szCs w:val="16"/>
              </w:rPr>
            </w:pPr>
            <w:r>
              <w:rPr>
                <w:rFonts w:ascii="Arial" w:hAnsi="Arial" w:cs="Arial"/>
                <w:sz w:val="16"/>
                <w:szCs w:val="16"/>
              </w:rPr>
              <w:tab/>
            </w:r>
            <w:r>
              <w:rPr>
                <w:rFonts w:ascii="Arial" w:hAnsi="Arial" w:cs="Arial"/>
                <w:sz w:val="16"/>
                <w:szCs w:val="16"/>
              </w:rPr>
              <w:tab/>
            </w:r>
          </w:p>
          <w:p w:rsidR="00EA7D50" w:rsidRPr="008E3923" w:rsidRDefault="00EA7D50" w:rsidP="00EA7D50">
            <w:pPr>
              <w:rPr>
                <w:rFonts w:ascii="Arial" w:hAnsi="Arial" w:cs="Arial"/>
                <w:sz w:val="16"/>
                <w:szCs w:val="16"/>
              </w:rPr>
            </w:pPr>
            <w:r w:rsidRPr="00113108">
              <w:rPr>
                <w:rFonts w:ascii="Arial" w:hAnsi="Arial" w:cs="Arial"/>
                <w:sz w:val="16"/>
                <w:szCs w:val="16"/>
              </w:rPr>
              <w:t>Sprechzeiten Schulleitung: nach Vereinbarung</w:t>
            </w:r>
            <w:r>
              <w:rPr>
                <w:rFonts w:ascii="Arial" w:hAnsi="Arial" w:cs="Arial"/>
                <w:sz w:val="16"/>
                <w:szCs w:val="16"/>
              </w:rPr>
              <w:t xml:space="preserve">                  </w:t>
            </w:r>
            <w:r w:rsidRPr="00113108">
              <w:rPr>
                <w:rFonts w:ascii="Arial" w:hAnsi="Arial" w:cs="Arial"/>
                <w:sz w:val="16"/>
                <w:szCs w:val="16"/>
              </w:rPr>
              <w:t xml:space="preserve">            </w:t>
            </w:r>
          </w:p>
          <w:p w:rsidR="00EA7D50" w:rsidRDefault="00EA7D50"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pPr>
              <w:rPr>
                <w:sz w:val="16"/>
                <w:szCs w:val="16"/>
              </w:rPr>
            </w:pPr>
          </w:p>
          <w:p w:rsidR="00B909B3" w:rsidRDefault="00B909B3" w:rsidP="00EA7D50"/>
        </w:tc>
      </w:tr>
    </w:tbl>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Default="00B34D96" w:rsidP="006941EC">
      <w:pPr>
        <w:framePr w:w="1957" w:h="13211" w:hRule="exact" w:hSpace="255" w:wrap="around" w:vAnchor="page" w:hAnchor="page" w:x="9667" w:y="3065" w:anchorLock="1"/>
      </w:pPr>
    </w:p>
    <w:p w:rsidR="00B34D96" w:rsidRPr="004B6CAE" w:rsidRDefault="00B34D96" w:rsidP="006941EC">
      <w:pPr>
        <w:framePr w:w="1957" w:h="13211" w:hRule="exact" w:hSpace="255" w:wrap="around" w:vAnchor="page" w:hAnchor="page" w:x="9667" w:y="3065" w:anchorLock="1"/>
      </w:pPr>
    </w:p>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4B6CAE" w:rsidRPr="00A613BF" w:rsidRDefault="004B6CAE" w:rsidP="004B6CAE">
      <w:pPr>
        <w:rPr>
          <w:rFonts w:ascii="Arial" w:hAnsi="Arial"/>
          <w:sz w:val="20"/>
        </w:rPr>
      </w:pPr>
    </w:p>
    <w:p w:rsidR="004B6CAE" w:rsidRPr="001F7BA6" w:rsidRDefault="00CC28D3" w:rsidP="00CC28D3">
      <w:pPr>
        <w:tabs>
          <w:tab w:val="left" w:pos="1568"/>
        </w:tabs>
        <w:jc w:val="right"/>
        <w:rPr>
          <w:rFonts w:ascii="Arial" w:hAnsi="Arial"/>
          <w:sz w:val="22"/>
          <w:szCs w:val="22"/>
        </w:rPr>
      </w:pPr>
      <w:r w:rsidRPr="00D85AE7">
        <w:rPr>
          <w:rFonts w:ascii="Arial Narrow" w:hAnsi="Arial Narrow"/>
        </w:rPr>
        <w:t xml:space="preserve">Saalfeld, den </w:t>
      </w:r>
      <w:r w:rsidR="00941D11">
        <w:rPr>
          <w:rFonts w:ascii="Arial Narrow" w:hAnsi="Arial Narrow"/>
        </w:rPr>
        <w:t>18.01.2021</w:t>
      </w:r>
    </w:p>
    <w:p w:rsidR="00E04D38" w:rsidRDefault="00E04D38" w:rsidP="004B6CAE">
      <w:pPr>
        <w:spacing w:line="280" w:lineRule="exact"/>
        <w:rPr>
          <w:rFonts w:ascii="Arial" w:hAnsi="Arial" w:cs="Arial"/>
          <w:sz w:val="20"/>
          <w:szCs w:val="20"/>
        </w:rPr>
        <w:sectPr w:rsidR="00E04D38" w:rsidSect="007D50D4">
          <w:headerReference w:type="first" r:id="rId10"/>
          <w:footerReference w:type="first" r:id="rId11"/>
          <w:pgSz w:w="11900" w:h="16840"/>
          <w:pgMar w:top="2268" w:right="567" w:bottom="397" w:left="1134" w:header="709" w:footer="709" w:gutter="0"/>
          <w:cols w:space="708"/>
          <w:titlePg/>
          <w:docGrid w:linePitch="326"/>
        </w:sectPr>
      </w:pPr>
    </w:p>
    <w:p w:rsidR="00941D11" w:rsidRDefault="00941D11" w:rsidP="00941D11">
      <w:pPr>
        <w:rPr>
          <w:rFonts w:ascii="Arial" w:hAnsi="Arial" w:cs="Arial"/>
          <w:b/>
          <w:sz w:val="22"/>
          <w:szCs w:val="22"/>
        </w:rPr>
      </w:pPr>
    </w:p>
    <w:p w:rsidR="00941D11" w:rsidRPr="00941D11" w:rsidRDefault="00941D11" w:rsidP="00941D11">
      <w:pPr>
        <w:rPr>
          <w:rFonts w:ascii="Arial" w:hAnsi="Arial" w:cs="Arial"/>
          <w:b/>
          <w:sz w:val="22"/>
          <w:szCs w:val="22"/>
        </w:rPr>
      </w:pPr>
      <w:bookmarkStart w:id="3" w:name="_GoBack"/>
      <w:bookmarkEnd w:id="3"/>
      <w:proofErr w:type="spellStart"/>
      <w:r w:rsidRPr="00941D11">
        <w:rPr>
          <w:rFonts w:ascii="Arial" w:hAnsi="Arial" w:cs="Arial"/>
          <w:b/>
          <w:sz w:val="22"/>
          <w:szCs w:val="22"/>
        </w:rPr>
        <w:t>PoC</w:t>
      </w:r>
      <w:proofErr w:type="spellEnd"/>
      <w:r w:rsidRPr="00941D11">
        <w:rPr>
          <w:rFonts w:ascii="Arial" w:hAnsi="Arial" w:cs="Arial"/>
          <w:b/>
          <w:sz w:val="22"/>
          <w:szCs w:val="22"/>
        </w:rPr>
        <w:t xml:space="preserve">-Antigen-Tests </w:t>
      </w:r>
    </w:p>
    <w:p w:rsidR="00941D11" w:rsidRPr="00941D11" w:rsidRDefault="00941D11" w:rsidP="00941D11">
      <w:pPr>
        <w:rPr>
          <w:rFonts w:ascii="Arial" w:hAnsi="Arial" w:cs="Arial"/>
          <w:b/>
          <w:sz w:val="22"/>
          <w:szCs w:val="22"/>
        </w:rPr>
      </w:pPr>
      <w:r w:rsidRPr="00941D11">
        <w:rPr>
          <w:rFonts w:ascii="Arial" w:hAnsi="Arial" w:cs="Arial"/>
          <w:b/>
          <w:sz w:val="22"/>
          <w:szCs w:val="22"/>
        </w:rPr>
        <w:t xml:space="preserve">Freiwillige Testungen von Schülerinnen und Schülern </w:t>
      </w:r>
    </w:p>
    <w:p w:rsidR="00941D11" w:rsidRPr="00941D11" w:rsidRDefault="00941D11" w:rsidP="00941D11">
      <w:pPr>
        <w:rPr>
          <w:rFonts w:ascii="Arial" w:hAnsi="Arial" w:cs="Arial"/>
          <w:b/>
          <w:sz w:val="22"/>
          <w:szCs w:val="22"/>
        </w:rPr>
      </w:pPr>
    </w:p>
    <w:p w:rsidR="00941D11" w:rsidRPr="00941D11" w:rsidRDefault="00941D11" w:rsidP="00941D11">
      <w:pPr>
        <w:rPr>
          <w:rStyle w:val="THbold"/>
          <w:rFonts w:cs="Arial"/>
          <w:sz w:val="22"/>
          <w:szCs w:val="22"/>
        </w:rPr>
      </w:pPr>
    </w:p>
    <w:p w:rsidR="00941D11" w:rsidRPr="00941D11" w:rsidRDefault="00941D11" w:rsidP="00941D11">
      <w:pPr>
        <w:rPr>
          <w:rFonts w:ascii="Arial" w:hAnsi="Arial" w:cs="Arial"/>
          <w:sz w:val="22"/>
          <w:szCs w:val="22"/>
        </w:rPr>
      </w:pPr>
    </w:p>
    <w:p w:rsidR="00941D11" w:rsidRPr="00941D11" w:rsidRDefault="00941D11" w:rsidP="00941D11">
      <w:pPr>
        <w:rPr>
          <w:rFonts w:ascii="Arial" w:hAnsi="Arial" w:cs="Arial"/>
          <w:b/>
          <w:sz w:val="22"/>
          <w:szCs w:val="22"/>
        </w:rPr>
      </w:pPr>
      <w:bookmarkStart w:id="4" w:name="Text"/>
      <w:bookmarkEnd w:id="4"/>
    </w:p>
    <w:p w:rsidR="00941D11" w:rsidRPr="00941D11" w:rsidRDefault="00941D11" w:rsidP="00941D11">
      <w:pPr>
        <w:rPr>
          <w:rFonts w:ascii="Arial" w:hAnsi="Arial" w:cs="Arial"/>
          <w:sz w:val="22"/>
          <w:szCs w:val="22"/>
        </w:rPr>
      </w:pPr>
      <w:r w:rsidRPr="00941D11">
        <w:rPr>
          <w:rFonts w:ascii="Arial" w:hAnsi="Arial" w:cs="Arial"/>
          <w:sz w:val="22"/>
          <w:szCs w:val="22"/>
        </w:rPr>
        <w:t xml:space="preserve">Sehr geehrte Sorgeberechtigte, </w:t>
      </w:r>
      <w:r w:rsidRPr="00941D11">
        <w:rPr>
          <w:rFonts w:ascii="Arial" w:hAnsi="Arial" w:cs="Arial"/>
          <w:sz w:val="22"/>
          <w:szCs w:val="22"/>
        </w:rPr>
        <w:br/>
        <w:t>liebe Schülerinnen und Schüler,</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 xml:space="preserve">die </w:t>
      </w:r>
      <w:proofErr w:type="spellStart"/>
      <w:r w:rsidRPr="00941D11">
        <w:rPr>
          <w:rFonts w:ascii="Arial" w:hAnsi="Arial" w:cs="Arial"/>
          <w:sz w:val="22"/>
          <w:szCs w:val="22"/>
        </w:rPr>
        <w:t>Coronapandemie</w:t>
      </w:r>
      <w:proofErr w:type="spellEnd"/>
      <w:r w:rsidRPr="00941D11">
        <w:rPr>
          <w:rFonts w:ascii="Arial" w:hAnsi="Arial" w:cs="Arial"/>
          <w:sz w:val="22"/>
          <w:szCs w:val="22"/>
        </w:rPr>
        <w:t xml:space="preserve"> schränkt auch weiterhin unseren schulischen Alltag sehr stark ein. Dies stellt nicht nur Schülerinnen und Schüler und das pädagogische Personal, sondern natürlich auch Sie als Sorgeberechtigte vor große Herausforderungen. In ganz Deutschland, und leider besonders im Freistaat breitet sich die Infektion sehr schnell aus. Um dem zu begegnen, wurden bundesweit die im Dezember 2020 beschlossenen Maßnahmen bis zum 31. Januar 2021 verlängert, das gilt auch für die Schulschließungen.</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Die Landesregierung hat beschlossen, dass Schülerin</w:t>
      </w:r>
      <w:r w:rsidRPr="00941D11">
        <w:rPr>
          <w:rFonts w:ascii="Arial" w:hAnsi="Arial" w:cs="Arial"/>
          <w:sz w:val="22"/>
          <w:szCs w:val="22"/>
        </w:rPr>
        <w:softHyphen/>
        <w:t>nen und Schüler aller Schularten, die zum Ende dieses Schuljahres ihre Schullaufbahn beenden sollen (Schulabgänger), trotz</w:t>
      </w:r>
      <w:r>
        <w:rPr>
          <w:rFonts w:ascii="Arial" w:hAnsi="Arial" w:cs="Arial"/>
          <w:sz w:val="22"/>
          <w:szCs w:val="22"/>
        </w:rPr>
        <w:t xml:space="preserve">dem seit dem 11. </w:t>
      </w:r>
      <w:r w:rsidRPr="00941D11">
        <w:rPr>
          <w:rFonts w:ascii="Arial" w:hAnsi="Arial" w:cs="Arial"/>
          <w:sz w:val="22"/>
          <w:szCs w:val="22"/>
        </w:rPr>
        <w:t>Januar 2021 den Fachunterricht erhalten, den sie zur Vorbereitung auf die Abschlussprüfungen brauchen, und dass sie ihre Klausuren, Klassenarbeiten und anderen Maßnahmen der Prüfungsvorbereitung in Präsenzform in ihren Schulen ablegen. Diesen Unterricht ermöglichen wir auch an unserer Schule.</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 xml:space="preserve">Um den Infektionsschutz zu gewährleisten, muss der Mindestabstand während dieses eingeschränkten Unterrichts ständig eingehalten werden, die Lerngruppen sind entsprechend verkleinert. Als zusätzliche Maßnahme, um den Präsenzunterricht sicher zu gestalten, bietet das Land für die Schulabgänger und Schulabgängerinnen nun regelmäßige, kostenlose und freiwillige Testungen an. </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 xml:space="preserve">Wie laufen diese Tests ab? Medizinisch geschultes externes Personal – entweder Mitarbeitende örtlicher Arztpraxen oder geschultes Personal des Deutschen Roten Kreuzes – wird die Testungen in unserer Schule vor Ort durchführen. Zur Testung werden Antigen-Tests eingesetzt. Bereits nach wenigen Minuten liegt ein Testergebnis vor. Bei einem positiven Testergebnis verlässt die betroffene Schülerin oder der betroffene Schüler die Schule, das Testpersonal informiert das Gesundheitsamt, um den Befund durch einen PCR-Test zu prüfen. </w:t>
      </w:r>
    </w:p>
    <w:p w:rsidR="00941D11" w:rsidRDefault="00941D11">
      <w:pPr>
        <w:rPr>
          <w:rFonts w:ascii="Arial" w:hAnsi="Arial" w:cs="Arial"/>
          <w:sz w:val="22"/>
          <w:szCs w:val="22"/>
        </w:rPr>
      </w:pPr>
      <w:r>
        <w:rPr>
          <w:rFonts w:ascii="Arial" w:hAnsi="Arial" w:cs="Arial"/>
          <w:sz w:val="22"/>
          <w:szCs w:val="22"/>
        </w:rPr>
        <w:br w:type="page"/>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Wer kann sich testen lassen? Berechtigt sind derzeit nur die Schülerinnen und Schüler, die zum Ende dieses Schuljahres ihre Schulzeit beenden werden. Denn nur für diese Stufen ist derzeit prüfungsvorbereitender Präsenzunterricht möglich. Über Ausweitungen wird die Landesregierung – je nach Entwicklung der Pandemie – später entscheiden.</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 xml:space="preserve">Müssen die Schülerinnen und Schüler sich testen lassen? Nein, der Test ist freiwillig. Auch Schülerinnen und Schüler, die nicht am Test teilnehmen, müssen den Präsenzunterricht zur Vorbereitung ihrer Schulabschlüsse besuchen. Im Interesse der Schulgemeinschaft bitten und ermutigen wir jede Schülerin und jeden Schüler, sich testen zu lassen. </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 xml:space="preserve">Was müssen die Schulabgänger und Schulabgängerinnen vorlegen? Minderjährige Schülerinnen und Schüler brauchen für jeden Test eine aktuelle Einverständniserklärung der Sorgeberechtigten, die sie bei der Testperson abgeben. Ein Vordruck liegt bei. Volljährige Schülerinnen und Schüler erklären ihr Einverständnis selbst. </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Vielen Dank für Ihre Unterstützung.</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r w:rsidRPr="00941D11">
        <w:rPr>
          <w:rFonts w:ascii="Arial" w:hAnsi="Arial" w:cs="Arial"/>
          <w:sz w:val="22"/>
          <w:szCs w:val="22"/>
        </w:rPr>
        <w:t>Mit freundlichen Grüßen</w:t>
      </w: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p>
    <w:p w:rsidR="00941D11" w:rsidRPr="00941D11" w:rsidRDefault="00941D11" w:rsidP="00941D11">
      <w:pPr>
        <w:jc w:val="both"/>
        <w:rPr>
          <w:rFonts w:ascii="Arial" w:hAnsi="Arial" w:cs="Arial"/>
          <w:sz w:val="22"/>
          <w:szCs w:val="22"/>
        </w:rPr>
      </w:pPr>
    </w:p>
    <w:p w:rsidR="00941D11" w:rsidRDefault="00941D11" w:rsidP="00941D11">
      <w:pPr>
        <w:jc w:val="both"/>
        <w:rPr>
          <w:rFonts w:ascii="Arial" w:hAnsi="Arial" w:cs="Arial"/>
          <w:sz w:val="22"/>
          <w:szCs w:val="22"/>
        </w:rPr>
      </w:pPr>
      <w:r>
        <w:rPr>
          <w:rFonts w:ascii="Arial" w:hAnsi="Arial" w:cs="Arial"/>
          <w:sz w:val="22"/>
          <w:szCs w:val="22"/>
        </w:rPr>
        <w:t xml:space="preserve">Hans-Jörg </w:t>
      </w:r>
      <w:proofErr w:type="spellStart"/>
      <w:r>
        <w:rPr>
          <w:rFonts w:ascii="Arial" w:hAnsi="Arial" w:cs="Arial"/>
          <w:sz w:val="22"/>
          <w:szCs w:val="22"/>
        </w:rPr>
        <w:t>Geißer</w:t>
      </w:r>
      <w:proofErr w:type="spellEnd"/>
    </w:p>
    <w:p w:rsidR="00941D11" w:rsidRPr="00941D11" w:rsidRDefault="00941D11" w:rsidP="00941D11">
      <w:pPr>
        <w:jc w:val="both"/>
        <w:rPr>
          <w:rFonts w:ascii="Arial" w:hAnsi="Arial" w:cs="Arial"/>
          <w:sz w:val="22"/>
          <w:szCs w:val="22"/>
        </w:rPr>
      </w:pPr>
      <w:r>
        <w:rPr>
          <w:rFonts w:ascii="Arial" w:hAnsi="Arial" w:cs="Arial"/>
          <w:sz w:val="22"/>
          <w:szCs w:val="22"/>
        </w:rPr>
        <w:t>Schulleiter</w:t>
      </w:r>
    </w:p>
    <w:p w:rsidR="00941D11" w:rsidRPr="00941D11" w:rsidRDefault="00941D11" w:rsidP="00941D11">
      <w:pPr>
        <w:rPr>
          <w:rFonts w:ascii="Arial" w:hAnsi="Arial" w:cs="Arial"/>
          <w:sz w:val="22"/>
          <w:szCs w:val="22"/>
        </w:rPr>
      </w:pPr>
    </w:p>
    <w:p w:rsidR="00941D11" w:rsidRPr="00941D11" w:rsidRDefault="00941D11" w:rsidP="00941D11">
      <w:pPr>
        <w:rPr>
          <w:rFonts w:ascii="Arial" w:hAnsi="Arial" w:cs="Arial"/>
          <w:sz w:val="22"/>
          <w:szCs w:val="22"/>
        </w:rPr>
      </w:pPr>
    </w:p>
    <w:p w:rsidR="00941D11" w:rsidRDefault="00941D11" w:rsidP="00941D11">
      <w:pPr>
        <w:rPr>
          <w:rFonts w:ascii="Arial" w:hAnsi="Arial" w:cs="Arial"/>
          <w:sz w:val="22"/>
          <w:szCs w:val="22"/>
        </w:rPr>
      </w:pPr>
    </w:p>
    <w:p w:rsidR="00941D11" w:rsidRDefault="00941D11" w:rsidP="00941D11">
      <w:pPr>
        <w:rPr>
          <w:rFonts w:ascii="Arial" w:hAnsi="Arial" w:cs="Arial"/>
          <w:sz w:val="22"/>
          <w:szCs w:val="22"/>
        </w:rPr>
      </w:pPr>
    </w:p>
    <w:p w:rsidR="00941D11" w:rsidRDefault="00941D11" w:rsidP="00941D11">
      <w:pPr>
        <w:rPr>
          <w:rFonts w:ascii="Arial" w:hAnsi="Arial" w:cs="Arial"/>
          <w:sz w:val="22"/>
          <w:szCs w:val="22"/>
        </w:rPr>
      </w:pPr>
    </w:p>
    <w:p w:rsidR="00941D11" w:rsidRDefault="00941D11" w:rsidP="00941D11">
      <w:pPr>
        <w:rPr>
          <w:rFonts w:ascii="Arial" w:hAnsi="Arial" w:cs="Arial"/>
          <w:sz w:val="22"/>
          <w:szCs w:val="22"/>
        </w:rPr>
      </w:pPr>
    </w:p>
    <w:p w:rsidR="00941D11" w:rsidRDefault="00941D11" w:rsidP="00941D11">
      <w:pPr>
        <w:rPr>
          <w:rFonts w:ascii="Arial" w:hAnsi="Arial" w:cs="Arial"/>
          <w:sz w:val="22"/>
          <w:szCs w:val="22"/>
        </w:rPr>
      </w:pPr>
    </w:p>
    <w:p w:rsidR="00941D11" w:rsidRPr="00941D11" w:rsidRDefault="00941D11" w:rsidP="00941D11">
      <w:pPr>
        <w:rPr>
          <w:rFonts w:ascii="Arial" w:hAnsi="Arial" w:cs="Arial"/>
          <w:sz w:val="22"/>
          <w:szCs w:val="22"/>
        </w:rPr>
      </w:pPr>
    </w:p>
    <w:p w:rsidR="00941D11" w:rsidRPr="00941D11" w:rsidRDefault="00941D11" w:rsidP="00941D11">
      <w:pPr>
        <w:jc w:val="both"/>
        <w:rPr>
          <w:rFonts w:ascii="Arial" w:hAnsi="Arial" w:cs="Arial"/>
          <w:sz w:val="22"/>
          <w:szCs w:val="22"/>
          <w:u w:val="single"/>
        </w:rPr>
      </w:pPr>
      <w:bookmarkStart w:id="5" w:name="Anlagen"/>
      <w:bookmarkEnd w:id="5"/>
      <w:r w:rsidRPr="00941D11">
        <w:rPr>
          <w:rFonts w:ascii="Arial" w:hAnsi="Arial" w:cs="Arial"/>
          <w:sz w:val="22"/>
          <w:szCs w:val="22"/>
          <w:u w:val="single"/>
        </w:rPr>
        <w:t>Anlage</w:t>
      </w:r>
      <w:r w:rsidRPr="00941D11">
        <w:rPr>
          <w:rFonts w:ascii="Arial" w:hAnsi="Arial" w:cs="Arial"/>
          <w:sz w:val="22"/>
          <w:szCs w:val="22"/>
          <w:u w:val="single"/>
        </w:rPr>
        <w:t>n:</w:t>
      </w:r>
    </w:p>
    <w:p w:rsidR="00941D11" w:rsidRPr="00941D11" w:rsidRDefault="00941D11" w:rsidP="00941D11">
      <w:pPr>
        <w:tabs>
          <w:tab w:val="left" w:pos="993"/>
        </w:tabs>
        <w:rPr>
          <w:rFonts w:ascii="Arial" w:hAnsi="Arial" w:cs="Arial"/>
          <w:sz w:val="22"/>
          <w:szCs w:val="22"/>
        </w:rPr>
      </w:pPr>
      <w:r w:rsidRPr="00941D11">
        <w:rPr>
          <w:rFonts w:ascii="Arial" w:hAnsi="Arial" w:cs="Arial"/>
          <w:sz w:val="22"/>
          <w:szCs w:val="22"/>
        </w:rPr>
        <w:t>Anlage 1</w:t>
      </w:r>
      <w:r w:rsidRPr="00941D11">
        <w:rPr>
          <w:rFonts w:ascii="Arial" w:hAnsi="Arial" w:cs="Arial"/>
          <w:sz w:val="22"/>
          <w:szCs w:val="22"/>
        </w:rPr>
        <w:tab/>
        <w:t>Einwilligungserklärung</w:t>
      </w:r>
    </w:p>
    <w:p w:rsidR="007A0C8B" w:rsidRPr="00941D11" w:rsidRDefault="00941D11" w:rsidP="00941D11">
      <w:pPr>
        <w:tabs>
          <w:tab w:val="left" w:pos="993"/>
        </w:tabs>
        <w:rPr>
          <w:rFonts w:ascii="Arial" w:hAnsi="Arial" w:cs="Arial"/>
          <w:sz w:val="22"/>
          <w:szCs w:val="22"/>
        </w:rPr>
      </w:pPr>
      <w:r w:rsidRPr="00941D11">
        <w:rPr>
          <w:rFonts w:ascii="Arial" w:hAnsi="Arial" w:cs="Arial"/>
          <w:sz w:val="22"/>
          <w:szCs w:val="22"/>
        </w:rPr>
        <w:t>Anlage 2</w:t>
      </w:r>
      <w:r w:rsidRPr="00941D11">
        <w:rPr>
          <w:rFonts w:ascii="Arial" w:hAnsi="Arial" w:cs="Arial"/>
          <w:sz w:val="22"/>
          <w:szCs w:val="22"/>
        </w:rPr>
        <w:tab/>
        <w:t>Merkblatt zur Erhebung von personenbezogenen Daten</w:t>
      </w:r>
      <w:bookmarkStart w:id="6" w:name="Anhang"/>
      <w:bookmarkEnd w:id="6"/>
      <w:r w:rsidRPr="00941D11">
        <w:rPr>
          <w:rFonts w:ascii="Arial" w:hAnsi="Arial" w:cs="Arial"/>
          <w:sz w:val="22"/>
          <w:szCs w:val="22"/>
        </w:rPr>
        <w:t xml:space="preserve"> </w:t>
      </w:r>
    </w:p>
    <w:sectPr w:rsidR="007A0C8B" w:rsidRPr="00941D11" w:rsidSect="00C8371A">
      <w:type w:val="continuous"/>
      <w:pgSz w:w="11900" w:h="16840"/>
      <w:pgMar w:top="1032" w:right="1418" w:bottom="902" w:left="1134"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DE" w:rsidRDefault="001E6ADE">
      <w:r>
        <w:separator/>
      </w:r>
    </w:p>
  </w:endnote>
  <w:endnote w:type="continuationSeparator" w:id="0">
    <w:p w:rsidR="001E6ADE" w:rsidRDefault="001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05" w:rsidRPr="00113108" w:rsidRDefault="003371E8" w:rsidP="00791305">
    <w:pPr>
      <w:pStyle w:val="Fuzeile"/>
      <w:rPr>
        <w:rFonts w:ascii="Arial" w:hAnsi="Arial" w:cs="Arial"/>
        <w:sz w:val="16"/>
        <w:szCs w:val="16"/>
      </w:rPr>
    </w:pPr>
    <w:r>
      <w:rPr>
        <w:rFonts w:ascii="Arial" w:hAnsi="Arial" w:cs="Arial"/>
        <w:sz w:val="16"/>
        <w:szCs w:val="16"/>
      </w:rPr>
      <w:t xml:space="preserve">                                                                                                                                                                                                                        </w:t>
    </w:r>
  </w:p>
  <w:p w:rsidR="002B3D05" w:rsidRPr="00113108" w:rsidRDefault="002B3D05" w:rsidP="00A94B91">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DE" w:rsidRDefault="001E6ADE">
      <w:r>
        <w:separator/>
      </w:r>
    </w:p>
  </w:footnote>
  <w:footnote w:type="continuationSeparator" w:id="0">
    <w:p w:rsidR="001E6ADE" w:rsidRDefault="001E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D4" w:rsidRDefault="00D61F88">
    <w:pPr>
      <w:pStyle w:val="Kopfzeile"/>
    </w:pPr>
    <w:r>
      <w:rPr>
        <w:noProof/>
      </w:rPr>
      <w:drawing>
        <wp:inline distT="0" distB="0" distL="0" distR="0">
          <wp:extent cx="1518910" cy="89535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571" cy="926982"/>
                  </a:xfrm>
                  <a:prstGeom prst="rect">
                    <a:avLst/>
                  </a:prstGeom>
                </pic:spPr>
              </pic:pic>
            </a:graphicData>
          </a:graphic>
        </wp:inline>
      </w:drawing>
    </w:r>
    <w:r w:rsidR="007D50D4">
      <w:rPr>
        <w:noProof/>
      </w:rPr>
      <mc:AlternateContent>
        <mc:Choice Requires="wps">
          <w:drawing>
            <wp:anchor distT="0" distB="0" distL="114300" distR="114300" simplePos="0" relativeHeight="251663360" behindDoc="0" locked="0" layoutInCell="1" allowOverlap="1" wp14:anchorId="0BED4DE6" wp14:editId="29D23A70">
              <wp:simplePos x="0" y="0"/>
              <wp:positionH relativeFrom="page">
                <wp:posOffset>180340</wp:posOffset>
              </wp:positionH>
              <wp:positionV relativeFrom="page">
                <wp:posOffset>5346700</wp:posOffset>
              </wp:positionV>
              <wp:extent cx="216000" cy="0"/>
              <wp:effectExtent l="0" t="0" r="31750" b="19050"/>
              <wp:wrapNone/>
              <wp:docPr id="5" name="Gerader Verbinder 5"/>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EAF67C" id="Gerader Verbinder 5"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" strokecolor="#4a7ebb">
              <w10:wrap anchorx="page" anchory="page"/>
            </v:line>
          </w:pict>
        </mc:Fallback>
      </mc:AlternateContent>
    </w:r>
    <w:r w:rsidR="007D50D4">
      <w:rPr>
        <w:noProof/>
      </w:rPr>
      <mc:AlternateContent>
        <mc:Choice Requires="wps">
          <w:drawing>
            <wp:anchor distT="0" distB="0" distL="114300" distR="114300" simplePos="0" relativeHeight="251661312" behindDoc="0" locked="0" layoutInCell="1" allowOverlap="1" wp14:anchorId="4DD3783A" wp14:editId="44B814F9">
              <wp:simplePos x="0" y="0"/>
              <wp:positionH relativeFrom="page">
                <wp:posOffset>180340</wp:posOffset>
              </wp:positionH>
              <wp:positionV relativeFrom="page">
                <wp:posOffset>7129145</wp:posOffset>
              </wp:positionV>
              <wp:extent cx="108000" cy="0"/>
              <wp:effectExtent l="0" t="0" r="25400" b="19050"/>
              <wp:wrapNone/>
              <wp:docPr id="4" name="Gerader Verbinder 4"/>
              <wp:cNvGraphicFramePr/>
              <a:graphic xmlns:a="http://schemas.openxmlformats.org/drawingml/2006/main">
                <a:graphicData uri="http://schemas.microsoft.com/office/word/2010/wordprocessingShape">
                  <wps:wsp>
                    <wps:cNvCnPr/>
                    <wps:spPr>
                      <a:xfrm>
                        <a:off x="0" y="0"/>
                        <a:ext cx="108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1E0881"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" strokecolor="#4a7ebb">
              <w10:wrap anchorx="page" anchory="page"/>
            </v:line>
          </w:pict>
        </mc:Fallback>
      </mc:AlternateContent>
    </w:r>
    <w:r w:rsidR="007D50D4">
      <w:rPr>
        <w:noProof/>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3564255</wp:posOffset>
              </wp:positionV>
              <wp:extent cx="108000"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7DAE0C" id="Gerader Verbinder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" strokecolor="#4579b8 [3044]">
              <w10:wrap anchorx="page" anchory="page"/>
            </v:line>
          </w:pict>
        </mc:Fallback>
      </mc:AlternateContent>
    </w:r>
    <w:r w:rsidR="009348AA">
      <w:rPr>
        <w:noProof/>
      </w:rPr>
      <w:drawing>
        <wp:anchor distT="0" distB="0" distL="114300" distR="114300" simplePos="0" relativeHeight="251657728" behindDoc="0" locked="0" layoutInCell="1" allowOverlap="1" wp14:anchorId="4D7F01B5" wp14:editId="1C716D00">
          <wp:simplePos x="0" y="0"/>
          <wp:positionH relativeFrom="page">
            <wp:posOffset>-1620520</wp:posOffset>
          </wp:positionH>
          <wp:positionV relativeFrom="page">
            <wp:posOffset>360045</wp:posOffset>
          </wp:positionV>
          <wp:extent cx="1425575" cy="1026795"/>
          <wp:effectExtent l="19050" t="0" r="3175" b="0"/>
          <wp:wrapNone/>
          <wp:docPr id="1" name="Bild 3" descr="Saal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alfeld"/>
                  <pic:cNvPicPr>
                    <a:picLocks noChangeAspect="1" noChangeArrowheads="1"/>
                  </pic:cNvPicPr>
                </pic:nvPicPr>
                <pic:blipFill>
                  <a:blip r:embed="rId2"/>
                  <a:srcRect/>
                  <a:stretch>
                    <a:fillRect/>
                  </a:stretch>
                </pic:blipFill>
                <pic:spPr bwMode="auto">
                  <a:xfrm>
                    <a:off x="0" y="0"/>
                    <a:ext cx="1425575" cy="10267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F6"/>
    <w:rsid w:val="00010ECE"/>
    <w:rsid w:val="00025D70"/>
    <w:rsid w:val="00046C01"/>
    <w:rsid w:val="00050F77"/>
    <w:rsid w:val="00054F7C"/>
    <w:rsid w:val="00061E5D"/>
    <w:rsid w:val="00074692"/>
    <w:rsid w:val="00076B48"/>
    <w:rsid w:val="000A0FFB"/>
    <w:rsid w:val="000A49EF"/>
    <w:rsid w:val="000B5C9A"/>
    <w:rsid w:val="000B6F6F"/>
    <w:rsid w:val="000F59FF"/>
    <w:rsid w:val="000F7B6C"/>
    <w:rsid w:val="0010416D"/>
    <w:rsid w:val="00113108"/>
    <w:rsid w:val="0012324D"/>
    <w:rsid w:val="00153A34"/>
    <w:rsid w:val="001745A7"/>
    <w:rsid w:val="00176071"/>
    <w:rsid w:val="001818FF"/>
    <w:rsid w:val="00185871"/>
    <w:rsid w:val="00196734"/>
    <w:rsid w:val="001A3E76"/>
    <w:rsid w:val="001A5573"/>
    <w:rsid w:val="001B5445"/>
    <w:rsid w:val="001E6ADE"/>
    <w:rsid w:val="001F7BA6"/>
    <w:rsid w:val="002211C9"/>
    <w:rsid w:val="00254041"/>
    <w:rsid w:val="002A753E"/>
    <w:rsid w:val="002B0131"/>
    <w:rsid w:val="002B08EA"/>
    <w:rsid w:val="002B3D05"/>
    <w:rsid w:val="002B76CD"/>
    <w:rsid w:val="002C79F5"/>
    <w:rsid w:val="002F4C34"/>
    <w:rsid w:val="0031579D"/>
    <w:rsid w:val="00331781"/>
    <w:rsid w:val="003371E8"/>
    <w:rsid w:val="00386401"/>
    <w:rsid w:val="00387BB1"/>
    <w:rsid w:val="003E5A12"/>
    <w:rsid w:val="004459DA"/>
    <w:rsid w:val="00461E0C"/>
    <w:rsid w:val="004758E0"/>
    <w:rsid w:val="00480769"/>
    <w:rsid w:val="00480A31"/>
    <w:rsid w:val="004B6CAE"/>
    <w:rsid w:val="005021EB"/>
    <w:rsid w:val="00511B89"/>
    <w:rsid w:val="005357CD"/>
    <w:rsid w:val="00551E05"/>
    <w:rsid w:val="005A0275"/>
    <w:rsid w:val="005A281F"/>
    <w:rsid w:val="005A4C2D"/>
    <w:rsid w:val="005A5239"/>
    <w:rsid w:val="005B1BFB"/>
    <w:rsid w:val="005B1F62"/>
    <w:rsid w:val="005B51AF"/>
    <w:rsid w:val="005D360D"/>
    <w:rsid w:val="005E08D4"/>
    <w:rsid w:val="00666C9D"/>
    <w:rsid w:val="006808EE"/>
    <w:rsid w:val="006849BA"/>
    <w:rsid w:val="006941EC"/>
    <w:rsid w:val="006B222A"/>
    <w:rsid w:val="006C3B4E"/>
    <w:rsid w:val="006D43AF"/>
    <w:rsid w:val="00712E90"/>
    <w:rsid w:val="007300E5"/>
    <w:rsid w:val="00742EF6"/>
    <w:rsid w:val="00764AA4"/>
    <w:rsid w:val="00791305"/>
    <w:rsid w:val="007A0C8B"/>
    <w:rsid w:val="007A0F42"/>
    <w:rsid w:val="007A47A8"/>
    <w:rsid w:val="007D50D4"/>
    <w:rsid w:val="007F04DF"/>
    <w:rsid w:val="0083144D"/>
    <w:rsid w:val="008665F8"/>
    <w:rsid w:val="00870443"/>
    <w:rsid w:val="008B66AD"/>
    <w:rsid w:val="008E3923"/>
    <w:rsid w:val="008F5C71"/>
    <w:rsid w:val="00922EED"/>
    <w:rsid w:val="009232D2"/>
    <w:rsid w:val="009348AA"/>
    <w:rsid w:val="00941D11"/>
    <w:rsid w:val="009757F4"/>
    <w:rsid w:val="009A74A4"/>
    <w:rsid w:val="009C5548"/>
    <w:rsid w:val="00A63007"/>
    <w:rsid w:val="00A80443"/>
    <w:rsid w:val="00A8788E"/>
    <w:rsid w:val="00A94B91"/>
    <w:rsid w:val="00AA1085"/>
    <w:rsid w:val="00AA165F"/>
    <w:rsid w:val="00AA43E5"/>
    <w:rsid w:val="00B05028"/>
    <w:rsid w:val="00B1208A"/>
    <w:rsid w:val="00B2635D"/>
    <w:rsid w:val="00B34D96"/>
    <w:rsid w:val="00B354E4"/>
    <w:rsid w:val="00B46AE0"/>
    <w:rsid w:val="00B677E8"/>
    <w:rsid w:val="00B909B3"/>
    <w:rsid w:val="00BD5040"/>
    <w:rsid w:val="00BF210A"/>
    <w:rsid w:val="00C06B01"/>
    <w:rsid w:val="00C14159"/>
    <w:rsid w:val="00C1452A"/>
    <w:rsid w:val="00C27797"/>
    <w:rsid w:val="00C42916"/>
    <w:rsid w:val="00C64683"/>
    <w:rsid w:val="00C744DE"/>
    <w:rsid w:val="00C8371A"/>
    <w:rsid w:val="00CC28D3"/>
    <w:rsid w:val="00CC3CFE"/>
    <w:rsid w:val="00CD3713"/>
    <w:rsid w:val="00CD47AC"/>
    <w:rsid w:val="00CD61B0"/>
    <w:rsid w:val="00CF2F6E"/>
    <w:rsid w:val="00CF5468"/>
    <w:rsid w:val="00CF5F4C"/>
    <w:rsid w:val="00D17B40"/>
    <w:rsid w:val="00D35013"/>
    <w:rsid w:val="00D61F88"/>
    <w:rsid w:val="00D64378"/>
    <w:rsid w:val="00D705BE"/>
    <w:rsid w:val="00D85AE7"/>
    <w:rsid w:val="00DA4F3D"/>
    <w:rsid w:val="00DC15B1"/>
    <w:rsid w:val="00DE47EA"/>
    <w:rsid w:val="00E005C9"/>
    <w:rsid w:val="00E04D38"/>
    <w:rsid w:val="00E13AC0"/>
    <w:rsid w:val="00E16A7A"/>
    <w:rsid w:val="00E36391"/>
    <w:rsid w:val="00E47BCA"/>
    <w:rsid w:val="00E51A23"/>
    <w:rsid w:val="00E83D8E"/>
    <w:rsid w:val="00EA7D50"/>
    <w:rsid w:val="00ED7034"/>
    <w:rsid w:val="00F20A4C"/>
    <w:rsid w:val="00F23632"/>
    <w:rsid w:val="00F53657"/>
    <w:rsid w:val="00F7588C"/>
    <w:rsid w:val="00F76C0D"/>
    <w:rsid w:val="00F91806"/>
    <w:rsid w:val="00FB44A1"/>
    <w:rsid w:val="00FD5441"/>
    <w:rsid w:val="00FE1EE8"/>
    <w:rsid w:val="00FE7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AE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5E07"/>
    <w:pPr>
      <w:tabs>
        <w:tab w:val="center" w:pos="4536"/>
        <w:tab w:val="right" w:pos="9072"/>
      </w:tabs>
    </w:pPr>
  </w:style>
  <w:style w:type="paragraph" w:styleId="Fuzeile">
    <w:name w:val="footer"/>
    <w:basedOn w:val="Standard"/>
    <w:link w:val="FuzeileZchn"/>
    <w:semiHidden/>
    <w:rsid w:val="004A5E07"/>
    <w:pPr>
      <w:tabs>
        <w:tab w:val="center" w:pos="4536"/>
        <w:tab w:val="right" w:pos="9072"/>
      </w:tabs>
    </w:pPr>
  </w:style>
  <w:style w:type="paragraph" w:customStyle="1" w:styleId="Noparagraphstyle">
    <w:name w:val="[No paragraph style]"/>
    <w:rsid w:val="004A5E07"/>
    <w:pPr>
      <w:widowControl w:val="0"/>
      <w:autoSpaceDE w:val="0"/>
      <w:autoSpaceDN w:val="0"/>
      <w:adjustRightInd w:val="0"/>
      <w:spacing w:line="288" w:lineRule="auto"/>
      <w:textAlignment w:val="center"/>
    </w:pPr>
    <w:rPr>
      <w:rFonts w:ascii="Times" w:hAnsi="Times"/>
      <w:color w:val="000000"/>
      <w:sz w:val="24"/>
      <w:szCs w:val="24"/>
    </w:rPr>
  </w:style>
  <w:style w:type="table" w:styleId="Tabellenraster">
    <w:name w:val="Table Grid"/>
    <w:basedOn w:val="NormaleTabelle"/>
    <w:rsid w:val="004B6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B0131"/>
    <w:rPr>
      <w:color w:val="0000FF"/>
      <w:u w:val="single"/>
    </w:rPr>
  </w:style>
  <w:style w:type="paragraph" w:styleId="Sprechblasentext">
    <w:name w:val="Balloon Text"/>
    <w:basedOn w:val="Standard"/>
    <w:link w:val="SprechblasentextZchn"/>
    <w:rsid w:val="00742EF6"/>
    <w:rPr>
      <w:rFonts w:ascii="Tahoma" w:hAnsi="Tahoma" w:cs="Tahoma"/>
      <w:sz w:val="16"/>
      <w:szCs w:val="16"/>
    </w:rPr>
  </w:style>
  <w:style w:type="character" w:customStyle="1" w:styleId="SprechblasentextZchn">
    <w:name w:val="Sprechblasentext Zchn"/>
    <w:basedOn w:val="Absatz-Standardschriftart"/>
    <w:link w:val="Sprechblasentext"/>
    <w:rsid w:val="00742EF6"/>
    <w:rPr>
      <w:rFonts w:ascii="Tahoma" w:hAnsi="Tahoma" w:cs="Tahoma"/>
      <w:sz w:val="16"/>
      <w:szCs w:val="16"/>
    </w:rPr>
  </w:style>
  <w:style w:type="character" w:customStyle="1" w:styleId="FuzeileZchn">
    <w:name w:val="Fußzeile Zchn"/>
    <w:basedOn w:val="Absatz-Standardschriftart"/>
    <w:link w:val="Fuzeile"/>
    <w:semiHidden/>
    <w:rsid w:val="00D85AE7"/>
    <w:rPr>
      <w:sz w:val="24"/>
      <w:szCs w:val="24"/>
    </w:rPr>
  </w:style>
  <w:style w:type="character" w:styleId="BesuchterHyperlink">
    <w:name w:val="FollowedHyperlink"/>
    <w:basedOn w:val="Absatz-Standardschriftart"/>
    <w:rsid w:val="00A94B91"/>
    <w:rPr>
      <w:color w:val="800080" w:themeColor="followedHyperlink"/>
      <w:u w:val="single"/>
    </w:rPr>
  </w:style>
  <w:style w:type="character" w:customStyle="1" w:styleId="THbold">
    <w:name w:val="TH_bold"/>
    <w:basedOn w:val="Absatz-Standardschriftart"/>
    <w:rsid w:val="00941D11"/>
    <w:rPr>
      <w:rFonts w:ascii="Arial" w:eastAsia="Cambr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AE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5E07"/>
    <w:pPr>
      <w:tabs>
        <w:tab w:val="center" w:pos="4536"/>
        <w:tab w:val="right" w:pos="9072"/>
      </w:tabs>
    </w:pPr>
  </w:style>
  <w:style w:type="paragraph" w:styleId="Fuzeile">
    <w:name w:val="footer"/>
    <w:basedOn w:val="Standard"/>
    <w:link w:val="FuzeileZchn"/>
    <w:semiHidden/>
    <w:rsid w:val="004A5E07"/>
    <w:pPr>
      <w:tabs>
        <w:tab w:val="center" w:pos="4536"/>
        <w:tab w:val="right" w:pos="9072"/>
      </w:tabs>
    </w:pPr>
  </w:style>
  <w:style w:type="paragraph" w:customStyle="1" w:styleId="Noparagraphstyle">
    <w:name w:val="[No paragraph style]"/>
    <w:rsid w:val="004A5E07"/>
    <w:pPr>
      <w:widowControl w:val="0"/>
      <w:autoSpaceDE w:val="0"/>
      <w:autoSpaceDN w:val="0"/>
      <w:adjustRightInd w:val="0"/>
      <w:spacing w:line="288" w:lineRule="auto"/>
      <w:textAlignment w:val="center"/>
    </w:pPr>
    <w:rPr>
      <w:rFonts w:ascii="Times" w:hAnsi="Times"/>
      <w:color w:val="000000"/>
      <w:sz w:val="24"/>
      <w:szCs w:val="24"/>
    </w:rPr>
  </w:style>
  <w:style w:type="table" w:styleId="Tabellenraster">
    <w:name w:val="Table Grid"/>
    <w:basedOn w:val="NormaleTabelle"/>
    <w:rsid w:val="004B6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B0131"/>
    <w:rPr>
      <w:color w:val="0000FF"/>
      <w:u w:val="single"/>
    </w:rPr>
  </w:style>
  <w:style w:type="paragraph" w:styleId="Sprechblasentext">
    <w:name w:val="Balloon Text"/>
    <w:basedOn w:val="Standard"/>
    <w:link w:val="SprechblasentextZchn"/>
    <w:rsid w:val="00742EF6"/>
    <w:rPr>
      <w:rFonts w:ascii="Tahoma" w:hAnsi="Tahoma" w:cs="Tahoma"/>
      <w:sz w:val="16"/>
      <w:szCs w:val="16"/>
    </w:rPr>
  </w:style>
  <w:style w:type="character" w:customStyle="1" w:styleId="SprechblasentextZchn">
    <w:name w:val="Sprechblasentext Zchn"/>
    <w:basedOn w:val="Absatz-Standardschriftart"/>
    <w:link w:val="Sprechblasentext"/>
    <w:rsid w:val="00742EF6"/>
    <w:rPr>
      <w:rFonts w:ascii="Tahoma" w:hAnsi="Tahoma" w:cs="Tahoma"/>
      <w:sz w:val="16"/>
      <w:szCs w:val="16"/>
    </w:rPr>
  </w:style>
  <w:style w:type="character" w:customStyle="1" w:styleId="FuzeileZchn">
    <w:name w:val="Fußzeile Zchn"/>
    <w:basedOn w:val="Absatz-Standardschriftart"/>
    <w:link w:val="Fuzeile"/>
    <w:semiHidden/>
    <w:rsid w:val="00D85AE7"/>
    <w:rPr>
      <w:sz w:val="24"/>
      <w:szCs w:val="24"/>
    </w:rPr>
  </w:style>
  <w:style w:type="character" w:styleId="BesuchterHyperlink">
    <w:name w:val="FollowedHyperlink"/>
    <w:basedOn w:val="Absatz-Standardschriftart"/>
    <w:rsid w:val="00A94B91"/>
    <w:rPr>
      <w:color w:val="800080" w:themeColor="followedHyperlink"/>
      <w:u w:val="single"/>
    </w:rPr>
  </w:style>
  <w:style w:type="character" w:customStyle="1" w:styleId="THbold">
    <w:name w:val="TH_bold"/>
    <w:basedOn w:val="Absatz-Standardschriftart"/>
    <w:rsid w:val="00941D11"/>
    <w:rPr>
      <w:rFonts w:ascii="Arial" w:eastAsia="Cambr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scho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B&#252;roBM\Briefkopf_b&#252;r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A93D-3F15-4108-BEB8-B0CC35A2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Briefkopf_büro.dot</Template>
  <TotalTime>0</TotalTime>
  <Pages>2</Pages>
  <Words>480</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EDV-Abteilung_Stadt Saalfeld/Saale_Postfach 2441_07302 Saalfeld/Saale</vt:lpstr>
    </vt:vector>
  </TitlesOfParts>
  <Company>Kleine Arche</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EDV-Abteilung_Stadt Saalfeld/Saale_Postfach 2441_07302 Saalfeld/Saale</dc:title>
  <dc:creator>Mueller, Petra</dc:creator>
  <cp:lastModifiedBy>Mueller, Petra</cp:lastModifiedBy>
  <cp:revision>2</cp:revision>
  <cp:lastPrinted>2021-01-18T08:06:00Z</cp:lastPrinted>
  <dcterms:created xsi:type="dcterms:W3CDTF">2021-01-18T08:53:00Z</dcterms:created>
  <dcterms:modified xsi:type="dcterms:W3CDTF">2021-01-18T08:53:00Z</dcterms:modified>
</cp:coreProperties>
</file>