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B02C" w14:textId="77777777" w:rsidR="00B474CA" w:rsidRPr="009F0136" w:rsidRDefault="009F0136" w:rsidP="00466441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9F0136">
        <w:rPr>
          <w:rFonts w:ascii="Arial" w:hAnsi="Arial" w:cs="Arial"/>
          <w:b/>
          <w:bCs/>
          <w:sz w:val="32"/>
          <w:szCs w:val="32"/>
          <w:u w:val="single"/>
        </w:rPr>
        <w:t>Anmeldebogen</w:t>
      </w:r>
      <w:r w:rsidR="00146001">
        <w:rPr>
          <w:rFonts w:ascii="Arial" w:hAnsi="Arial" w:cs="Arial"/>
          <w:b/>
          <w:bCs/>
          <w:sz w:val="32"/>
          <w:szCs w:val="32"/>
          <w:u w:val="single"/>
        </w:rPr>
        <w:t xml:space="preserve"> für die Mittagsbetreuung</w:t>
      </w:r>
      <w:r w:rsidR="000E3D98">
        <w:rPr>
          <w:rFonts w:ascii="Arial" w:hAnsi="Arial" w:cs="Arial"/>
          <w:b/>
          <w:bCs/>
          <w:sz w:val="32"/>
          <w:szCs w:val="32"/>
          <w:u w:val="single"/>
        </w:rPr>
        <w:t xml:space="preserve"> an der Weilerschule</w:t>
      </w:r>
    </w:p>
    <w:p w14:paraId="58045024" w14:textId="77777777" w:rsidR="009F0136" w:rsidRPr="00466441" w:rsidRDefault="009F0136">
      <w:pPr>
        <w:rPr>
          <w:rFonts w:ascii="Arial" w:hAnsi="Arial" w:cs="Arial"/>
        </w:rPr>
      </w:pPr>
      <w:r w:rsidRPr="00466441">
        <w:rPr>
          <w:rFonts w:ascii="Arial" w:hAnsi="Arial" w:cs="Arial"/>
        </w:rPr>
        <w:t xml:space="preserve">Das </w:t>
      </w:r>
      <w:r w:rsidRPr="00466441">
        <w:rPr>
          <w:rFonts w:ascii="Arial" w:hAnsi="Arial" w:cs="Arial"/>
          <w:b/>
        </w:rPr>
        <w:t>Kind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1"/>
        <w:gridCol w:w="4502"/>
      </w:tblGrid>
      <w:tr w:rsidR="009F0136" w:rsidRPr="00CB3B9E" w14:paraId="0EDD85E1" w14:textId="77777777" w:rsidTr="00CB3B9E">
        <w:tc>
          <w:tcPr>
            <w:tcW w:w="4503" w:type="dxa"/>
            <w:tcBorders>
              <w:bottom w:val="dashSmallGap" w:sz="4" w:space="0" w:color="auto"/>
            </w:tcBorders>
            <w:shd w:val="clear" w:color="auto" w:fill="auto"/>
          </w:tcPr>
          <w:p w14:paraId="38834BD9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shd w:val="clear" w:color="auto" w:fill="auto"/>
          </w:tcPr>
          <w:p w14:paraId="20018459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bottom w:val="dashSmallGap" w:sz="4" w:space="0" w:color="auto"/>
            </w:tcBorders>
            <w:shd w:val="clear" w:color="auto" w:fill="auto"/>
          </w:tcPr>
          <w:p w14:paraId="753F0CDE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36" w:rsidRPr="00CB3B9E" w14:paraId="47A8B7E0" w14:textId="77777777" w:rsidTr="00CB3B9E">
        <w:trPr>
          <w:trHeight w:val="279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65CB7F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Name</w:t>
            </w:r>
          </w:p>
          <w:p w14:paraId="533CC145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5CCF50C0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59CA0B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</w:tr>
      <w:tr w:rsidR="009F0136" w:rsidRPr="00CB3B9E" w14:paraId="304FD484" w14:textId="77777777" w:rsidTr="001806C2">
        <w:trPr>
          <w:trHeight w:val="188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EA2E8D7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Straße</w:t>
            </w:r>
          </w:p>
          <w:p w14:paraId="3ACB3920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215B633C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9FAA9C5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PLZ / Wohnort</w:t>
            </w:r>
          </w:p>
        </w:tc>
      </w:tr>
      <w:tr w:rsidR="009F0136" w:rsidRPr="00CB3B9E" w14:paraId="63BC60E1" w14:textId="77777777" w:rsidTr="00CB3B9E">
        <w:trPr>
          <w:trHeight w:val="279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989FA7" w14:textId="77777777" w:rsidR="009F0136" w:rsidRPr="00CB3B9E" w:rsidRDefault="009F0136" w:rsidP="00457FF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57317906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FFCAD3B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3B8E6B67" w14:textId="77777777" w:rsidR="00740118" w:rsidRPr="00CB3B9E" w:rsidRDefault="00740118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1BB2662" w14:textId="77777777" w:rsidR="00740118" w:rsidRPr="00CB3B9E" w:rsidRDefault="00740118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CB3B9E">
              <w:rPr>
                <w:rFonts w:ascii="Arial" w:hAnsi="Arial" w:cs="Arial"/>
                <w:sz w:val="20"/>
                <w:szCs w:val="20"/>
              </w:rPr>
              <w:t xml:space="preserve"> männlich    </w:t>
            </w:r>
            <w:r w:rsidRPr="00CB3B9E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CB3B9E">
              <w:rPr>
                <w:rFonts w:ascii="Arial" w:hAnsi="Arial" w:cs="Arial"/>
                <w:sz w:val="20"/>
                <w:szCs w:val="20"/>
              </w:rPr>
              <w:t xml:space="preserve"> weiblich</w:t>
            </w:r>
          </w:p>
        </w:tc>
      </w:tr>
      <w:tr w:rsidR="009F0136" w:rsidRPr="00CB3B9E" w14:paraId="4512D2E8" w14:textId="77777777" w:rsidTr="00CB3B9E">
        <w:trPr>
          <w:trHeight w:val="279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DD8B6D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Geburtsdatum</w:t>
            </w:r>
          </w:p>
          <w:p w14:paraId="6A3ABFD1" w14:textId="77777777" w:rsidR="009F0136" w:rsidRPr="00CB3B9E" w:rsidRDefault="002D47FA" w:rsidP="00CB3B9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   Kath.        Ev.          Ethik</w:t>
            </w: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6ADDB25A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56102972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36" w:rsidRPr="00CB3B9E" w14:paraId="616D79FE" w14:textId="77777777" w:rsidTr="00CB3B9E">
        <w:tc>
          <w:tcPr>
            <w:tcW w:w="4503" w:type="dxa"/>
            <w:tcBorders>
              <w:top w:val="dashSmallGap" w:sz="4" w:space="0" w:color="auto"/>
            </w:tcBorders>
            <w:shd w:val="clear" w:color="auto" w:fill="auto"/>
          </w:tcPr>
          <w:p w14:paraId="7E31D59C" w14:textId="77777777" w:rsidR="009F0136" w:rsidRPr="00CB3B9E" w:rsidRDefault="001806C2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Religion</w:t>
            </w:r>
            <w:r w:rsidR="002D47FA">
              <w:rPr>
                <w:rFonts w:ascii="Arial" w:hAnsi="Arial" w:cs="Arial"/>
                <w:sz w:val="18"/>
                <w:szCs w:val="20"/>
              </w:rPr>
              <w:t>sunterricht / Ethik</w:t>
            </w:r>
          </w:p>
        </w:tc>
        <w:tc>
          <w:tcPr>
            <w:tcW w:w="261" w:type="dxa"/>
            <w:vMerge/>
            <w:shd w:val="clear" w:color="auto" w:fill="auto"/>
          </w:tcPr>
          <w:p w14:paraId="58DCBEE0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</w:tcBorders>
            <w:shd w:val="clear" w:color="auto" w:fill="auto"/>
          </w:tcPr>
          <w:p w14:paraId="2793854C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Staatsangehörigkeiten</w:t>
            </w:r>
          </w:p>
        </w:tc>
      </w:tr>
    </w:tbl>
    <w:p w14:paraId="3FEDE6C1" w14:textId="77777777" w:rsidR="00466441" w:rsidRDefault="00466441" w:rsidP="00466441">
      <w:pPr>
        <w:spacing w:after="0"/>
        <w:rPr>
          <w:rFonts w:ascii="Arial" w:hAnsi="Arial" w:cs="Arial"/>
        </w:rPr>
      </w:pPr>
    </w:p>
    <w:p w14:paraId="24BA6005" w14:textId="77777777" w:rsidR="002D0A0E" w:rsidRDefault="00740118" w:rsidP="004664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die </w:t>
      </w:r>
      <w:r w:rsidR="002D0A0E" w:rsidRPr="00373AED">
        <w:rPr>
          <w:rFonts w:ascii="Arial" w:hAnsi="Arial" w:cs="Arial"/>
          <w:b/>
        </w:rPr>
        <w:t>Mittagsbetreuung</w:t>
      </w:r>
      <w:r w:rsidR="00146001" w:rsidRPr="00373AED">
        <w:rPr>
          <w:rFonts w:ascii="Arial" w:hAnsi="Arial" w:cs="Arial"/>
          <w:b/>
        </w:rPr>
        <w:t xml:space="preserve"> an der </w:t>
      </w:r>
      <w:r w:rsidR="000C09CB">
        <w:rPr>
          <w:rFonts w:ascii="Arial" w:hAnsi="Arial" w:cs="Arial"/>
          <w:b/>
        </w:rPr>
        <w:t>Weilerschule</w:t>
      </w:r>
      <w:r w:rsidR="008E1146">
        <w:rPr>
          <w:rFonts w:ascii="Arial" w:hAnsi="Arial" w:cs="Arial"/>
        </w:rPr>
        <w:t xml:space="preserve">  </w:t>
      </w:r>
    </w:p>
    <w:p w14:paraId="1D02547E" w14:textId="573F11A7" w:rsidR="00740118" w:rsidRDefault="00740118" w:rsidP="004664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r w:rsidR="005217BE">
        <w:rPr>
          <w:rFonts w:ascii="Arial" w:hAnsi="Arial" w:cs="Arial"/>
        </w:rPr>
        <w:t>1</w:t>
      </w:r>
      <w:r w:rsidR="002C4C7B">
        <w:rPr>
          <w:rFonts w:ascii="Arial" w:hAnsi="Arial" w:cs="Arial"/>
        </w:rPr>
        <w:t>3</w:t>
      </w:r>
      <w:r w:rsidR="005217BE">
        <w:rPr>
          <w:rFonts w:ascii="Arial" w:hAnsi="Arial" w:cs="Arial"/>
        </w:rPr>
        <w:t>.09.202</w:t>
      </w:r>
      <w:r w:rsidR="002C4C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angemeldet.</w:t>
      </w:r>
      <w:r w:rsidR="002D0A0E">
        <w:rPr>
          <w:rFonts w:ascii="Arial" w:hAnsi="Arial" w:cs="Arial"/>
        </w:rPr>
        <w:t xml:space="preserve"> Es besucht im Schuljahr </w:t>
      </w:r>
      <w:r w:rsidR="002D47FA">
        <w:rPr>
          <w:rFonts w:ascii="Arial" w:hAnsi="Arial" w:cs="Arial"/>
        </w:rPr>
        <w:t>20</w:t>
      </w:r>
      <w:r w:rsidR="00F462BA">
        <w:rPr>
          <w:rFonts w:ascii="Arial" w:hAnsi="Arial" w:cs="Arial"/>
        </w:rPr>
        <w:t>2</w:t>
      </w:r>
      <w:r w:rsidR="005217BE">
        <w:rPr>
          <w:rFonts w:ascii="Arial" w:hAnsi="Arial" w:cs="Arial"/>
        </w:rPr>
        <w:t>1</w:t>
      </w:r>
      <w:r w:rsidR="002D47FA">
        <w:rPr>
          <w:rFonts w:ascii="Arial" w:hAnsi="Arial" w:cs="Arial"/>
        </w:rPr>
        <w:t>/202</w:t>
      </w:r>
      <w:r w:rsidR="005217BE">
        <w:rPr>
          <w:rFonts w:ascii="Arial" w:hAnsi="Arial" w:cs="Arial"/>
        </w:rPr>
        <w:t>2</w:t>
      </w:r>
      <w:r w:rsidR="002D0A0E">
        <w:rPr>
          <w:rFonts w:ascii="Arial" w:hAnsi="Arial" w:cs="Arial"/>
        </w:rPr>
        <w:t xml:space="preserve"> die Klasse____________ </w:t>
      </w:r>
    </w:p>
    <w:p w14:paraId="7D7033D8" w14:textId="77777777" w:rsidR="008369AD" w:rsidRDefault="008369AD" w:rsidP="00466441">
      <w:pPr>
        <w:spacing w:after="0"/>
        <w:rPr>
          <w:rFonts w:ascii="Arial" w:hAnsi="Arial" w:cs="Arial"/>
        </w:rPr>
      </w:pPr>
    </w:p>
    <w:p w14:paraId="5481F003" w14:textId="77777777" w:rsidR="002B1488" w:rsidRDefault="002B1488" w:rsidP="00466441">
      <w:pPr>
        <w:spacing w:after="0"/>
        <w:rPr>
          <w:rFonts w:ascii="Arial" w:hAnsi="Arial" w:cs="Arial"/>
        </w:rPr>
      </w:pPr>
      <w:r w:rsidRPr="00466441">
        <w:rPr>
          <w:rFonts w:ascii="Arial" w:hAnsi="Arial" w:cs="Arial"/>
        </w:rPr>
        <w:t xml:space="preserve">Die </w:t>
      </w:r>
      <w:r w:rsidRPr="00466441">
        <w:rPr>
          <w:rFonts w:ascii="Arial" w:hAnsi="Arial" w:cs="Arial"/>
          <w:b/>
        </w:rPr>
        <w:t>Eltern / Personensorgeberechtigten</w:t>
      </w:r>
      <w:r w:rsidRPr="00466441">
        <w:rPr>
          <w:rFonts w:ascii="Arial" w:hAnsi="Arial" w:cs="Arial"/>
        </w:rPr>
        <w:t xml:space="preserve"> des Kindes sind:</w:t>
      </w:r>
    </w:p>
    <w:p w14:paraId="17E17763" w14:textId="77777777" w:rsidR="001806C2" w:rsidRPr="007E0FB8" w:rsidRDefault="007E0FB8" w:rsidP="00466441">
      <w:pPr>
        <w:spacing w:after="0"/>
        <w:rPr>
          <w:rFonts w:ascii="Arial" w:hAnsi="Arial" w:cs="Arial"/>
          <w:b/>
          <w:bCs/>
        </w:rPr>
      </w:pPr>
      <w:r w:rsidRPr="007E0FB8">
        <w:rPr>
          <w:rFonts w:ascii="Arial" w:hAnsi="Arial" w:cs="Arial"/>
          <w:b/>
          <w:bCs/>
        </w:rPr>
        <w:t>Mutter</w:t>
      </w:r>
      <w:r w:rsidR="001806C2" w:rsidRPr="007E0FB8">
        <w:rPr>
          <w:rFonts w:ascii="Arial" w:hAnsi="Arial" w:cs="Arial"/>
          <w:b/>
          <w:bCs/>
        </w:rPr>
        <w:t>:</w:t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Pr="007E0FB8">
        <w:rPr>
          <w:rFonts w:ascii="Arial" w:hAnsi="Arial" w:cs="Arial"/>
          <w:b/>
          <w:bCs/>
        </w:rPr>
        <w:t>Vater</w:t>
      </w:r>
      <w:r w:rsidR="001806C2" w:rsidRPr="007E0FB8">
        <w:rPr>
          <w:rFonts w:ascii="Arial" w:hAnsi="Arial" w:cs="Arial"/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261"/>
        <w:gridCol w:w="4513"/>
      </w:tblGrid>
      <w:tr w:rsidR="002B1488" w:rsidRPr="00CB3B9E" w14:paraId="52F0CDB2" w14:textId="77777777" w:rsidTr="00CB3B9E">
        <w:tc>
          <w:tcPr>
            <w:tcW w:w="4513" w:type="dxa"/>
            <w:tcBorders>
              <w:bottom w:val="dashSmallGap" w:sz="4" w:space="0" w:color="auto"/>
            </w:tcBorders>
            <w:shd w:val="clear" w:color="auto" w:fill="auto"/>
          </w:tcPr>
          <w:p w14:paraId="3FADD1B4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vMerge w:val="restart"/>
            <w:shd w:val="clear" w:color="auto" w:fill="auto"/>
          </w:tcPr>
          <w:p w14:paraId="0A52BDD6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bottom w:val="dashSmallGap" w:sz="4" w:space="0" w:color="auto"/>
            </w:tcBorders>
            <w:shd w:val="clear" w:color="auto" w:fill="auto"/>
          </w:tcPr>
          <w:p w14:paraId="23496D3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1488" w:rsidRPr="00CB3B9E" w14:paraId="2F7A0834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100E43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Name, Vorname</w:t>
            </w:r>
          </w:p>
          <w:p w14:paraId="3200100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4774E2B2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2998E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Name, Vorname</w:t>
            </w:r>
          </w:p>
          <w:p w14:paraId="58DCF399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1488" w:rsidRPr="00CB3B9E" w14:paraId="27709217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9981A3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Straße</w:t>
            </w:r>
          </w:p>
          <w:p w14:paraId="570F46B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0019E309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2774FB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Straße</w:t>
            </w:r>
          </w:p>
          <w:p w14:paraId="10BFC18A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1488" w:rsidRPr="00CB3B9E" w14:paraId="04CD64A5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A156B9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 xml:space="preserve">PLZ / Wohnort </w:t>
            </w:r>
          </w:p>
          <w:p w14:paraId="5C88ACEE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025F095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F72C00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 xml:space="preserve">PLZ / Wohnort </w:t>
            </w:r>
          </w:p>
          <w:p w14:paraId="2F5FAF1B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2D844738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9ACC81" w14:textId="77777777" w:rsidR="00803A1F" w:rsidRPr="00CB3B9E" w:rsidRDefault="00803A1F" w:rsidP="002A44E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  <w:p w14:paraId="0BA46468" w14:textId="77777777" w:rsidR="00803A1F" w:rsidRPr="00CB3B9E" w:rsidRDefault="00803A1F" w:rsidP="002A44ED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3CACA0B4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9DF8B3" w14:textId="77777777" w:rsidR="00803A1F" w:rsidRPr="00CB3B9E" w:rsidRDefault="00803A1F" w:rsidP="00803A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  <w:p w14:paraId="585AC6AA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4871845B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ACF28E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73E208CD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788ACC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5B1E4134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EF8581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Telefon</w:t>
            </w:r>
          </w:p>
          <w:p w14:paraId="10E175AA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346BBF65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9A47DB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Telefon</w:t>
            </w:r>
          </w:p>
          <w:p w14:paraId="4DC35EF2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4F57F0D7" w14:textId="77777777" w:rsidTr="00EA2416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B8592F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Handy</w:t>
            </w:r>
          </w:p>
          <w:p w14:paraId="65422C20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36A3AF7A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8FABB8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Handy</w:t>
            </w:r>
          </w:p>
          <w:p w14:paraId="62BB87DC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2F60EAC7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BF53D9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E-Mail</w:t>
            </w:r>
          </w:p>
          <w:p w14:paraId="7600B3AD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13F9D9D4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2655BB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E-Mail</w:t>
            </w:r>
          </w:p>
          <w:p w14:paraId="20B3DE39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16E78A8B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</w:tcBorders>
            <w:shd w:val="clear" w:color="auto" w:fill="auto"/>
          </w:tcPr>
          <w:p w14:paraId="341BA55E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B3B9E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61" w:type="dxa"/>
            <w:shd w:val="clear" w:color="auto" w:fill="auto"/>
          </w:tcPr>
          <w:p w14:paraId="23A3CF28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</w:tcBorders>
            <w:shd w:val="clear" w:color="auto" w:fill="auto"/>
          </w:tcPr>
          <w:p w14:paraId="5E4EFA5C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B3B9E">
              <w:rPr>
                <w:rFonts w:ascii="Arial" w:hAnsi="Arial" w:cs="Arial"/>
                <w:sz w:val="18"/>
              </w:rPr>
              <w:t>Geburtsort / Land</w:t>
            </w:r>
          </w:p>
        </w:tc>
      </w:tr>
    </w:tbl>
    <w:p w14:paraId="4BBAB848" w14:textId="77777777" w:rsidR="002B1488" w:rsidRDefault="002B1488" w:rsidP="00A02E61">
      <w:pPr>
        <w:spacing w:after="0"/>
        <w:rPr>
          <w:rFonts w:ascii="Arial" w:hAnsi="Arial" w:cs="Arial"/>
        </w:rPr>
      </w:pPr>
    </w:p>
    <w:p w14:paraId="553C8E6D" w14:textId="77777777" w:rsidR="00A02E61" w:rsidRDefault="00A02E61" w:rsidP="00A02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A02E61">
        <w:rPr>
          <w:rFonts w:ascii="Arial" w:hAnsi="Arial" w:cs="Arial"/>
          <w:b/>
        </w:rPr>
        <w:t>Betreuungszeiten</w:t>
      </w:r>
      <w:r>
        <w:rPr>
          <w:rFonts w:ascii="Arial" w:hAnsi="Arial" w:cs="Arial"/>
        </w:rPr>
        <w:t xml:space="preserve"> werden im Rahmen der Öffnungszeiten der </w:t>
      </w:r>
      <w:r w:rsidR="00146001">
        <w:rPr>
          <w:rFonts w:ascii="Arial" w:hAnsi="Arial" w:cs="Arial"/>
        </w:rPr>
        <w:t>Mittagsbetreuung</w:t>
      </w:r>
      <w:r>
        <w:rPr>
          <w:rFonts w:ascii="Arial" w:hAnsi="Arial" w:cs="Arial"/>
        </w:rPr>
        <w:t xml:space="preserve"> gewünscht</w:t>
      </w:r>
      <w:r w:rsidR="00F152AF">
        <w:rPr>
          <w:rFonts w:ascii="Arial" w:hAnsi="Arial" w:cs="Arial"/>
        </w:rPr>
        <w:t xml:space="preserve"> (bitte 15 oder 16.30 Uhr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665"/>
        <w:gridCol w:w="1666"/>
        <w:gridCol w:w="332"/>
        <w:gridCol w:w="1654"/>
        <w:gridCol w:w="772"/>
        <w:gridCol w:w="1966"/>
      </w:tblGrid>
      <w:tr w:rsidR="00E438C8" w:rsidRPr="00CB3B9E" w14:paraId="779FBA0F" w14:textId="77777777" w:rsidTr="002D47FA">
        <w:trPr>
          <w:trHeight w:val="340"/>
        </w:trPr>
        <w:tc>
          <w:tcPr>
            <w:tcW w:w="13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30D77F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FC7EC31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3B9E">
              <w:rPr>
                <w:rFonts w:ascii="Arial" w:hAnsi="Arial" w:cs="Arial"/>
                <w:b/>
              </w:rPr>
              <w:t>von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CF177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DE999" wp14:editId="363787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-58420</wp:posOffset>
                      </wp:positionV>
                      <wp:extent cx="455295" cy="229870"/>
                      <wp:effectExtent l="0" t="0" r="20955" b="17780"/>
                      <wp:wrapNone/>
                      <wp:docPr id="4" name="Gleichschenkliges Drei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2298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10E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4" o:spid="_x0000_s1026" type="#_x0000_t5" style="position:absolute;margin-left:-3.75pt;margin-top:-4.6pt;width:35.8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Pr="00CB3B9E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817A7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4F10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34D94" wp14:editId="7BA3CDA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-58420</wp:posOffset>
                      </wp:positionV>
                      <wp:extent cx="455295" cy="229870"/>
                      <wp:effectExtent l="0" t="0" r="20955" b="17780"/>
                      <wp:wrapNone/>
                      <wp:docPr id="5" name="Gleichschenkliges Drei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2298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D9AA" id="Gleichschenkliges Dreieck 5" o:spid="_x0000_s1026" type="#_x0000_t5" style="position:absolute;margin-left:-4.6pt;margin-top:-4.6pt;width:35.8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Pr="00CB3B9E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E5FA26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3567" w14:textId="77777777" w:rsidR="002D47FA" w:rsidRPr="00CB3B9E" w:rsidRDefault="00E438C8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Interner Vermerk</w:t>
            </w:r>
          </w:p>
        </w:tc>
      </w:tr>
      <w:tr w:rsidR="00E438C8" w:rsidRPr="00CB3B9E" w14:paraId="03506317" w14:textId="77777777" w:rsidTr="002D47FA">
        <w:trPr>
          <w:trHeight w:val="340"/>
        </w:trPr>
        <w:tc>
          <w:tcPr>
            <w:tcW w:w="1356" w:type="dxa"/>
            <w:shd w:val="clear" w:color="auto" w:fill="auto"/>
            <w:vAlign w:val="center"/>
          </w:tcPr>
          <w:p w14:paraId="45B1C537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Montag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FE79AE2" w14:textId="77777777" w:rsidR="002D47FA" w:rsidRPr="00CB3B9E" w:rsidRDefault="005217BE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563EC" wp14:editId="0DA73013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311150</wp:posOffset>
                      </wp:positionV>
                      <wp:extent cx="1407795" cy="374015"/>
                      <wp:effectExtent l="135890" t="0" r="25209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478389">
                                <a:off x="0" y="0"/>
                                <a:ext cx="1407795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3BFBE6" w14:textId="77777777" w:rsidR="002D47FA" w:rsidRPr="00C566CD" w:rsidRDefault="002D47FA" w:rsidP="00C56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5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ab Schulende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56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23.55pt;margin-top:24.5pt;width:110.85pt;height:29.45pt;rotation:-45018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" filled="f" stroked="f">
                      <v:textbox>
                        <w:txbxContent>
                          <w:p w14:paraId="003BFBE6" w14:textId="77777777" w:rsidR="002D47FA" w:rsidRPr="00C566CD" w:rsidRDefault="002D47FA" w:rsidP="00C566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66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ab Schulende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7FA"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DAA05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03419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1FC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53C80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F741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Zu-/Absage</w:t>
            </w:r>
          </w:p>
        </w:tc>
      </w:tr>
      <w:tr w:rsidR="00E438C8" w:rsidRPr="00CB3B9E" w14:paraId="3DB88F91" w14:textId="77777777" w:rsidTr="002D47FA">
        <w:trPr>
          <w:trHeight w:val="340"/>
        </w:trPr>
        <w:tc>
          <w:tcPr>
            <w:tcW w:w="1356" w:type="dxa"/>
            <w:shd w:val="clear" w:color="auto" w:fill="auto"/>
            <w:vAlign w:val="center"/>
          </w:tcPr>
          <w:p w14:paraId="3DF6212D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Dienstag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663A18E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985C6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D7D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36D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D66906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B85D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Vivendi</w:t>
            </w:r>
          </w:p>
        </w:tc>
      </w:tr>
      <w:tr w:rsidR="00E438C8" w:rsidRPr="00CB3B9E" w14:paraId="41FBDF2A" w14:textId="77777777" w:rsidTr="002D47FA">
        <w:trPr>
          <w:trHeight w:val="340"/>
        </w:trPr>
        <w:tc>
          <w:tcPr>
            <w:tcW w:w="1356" w:type="dxa"/>
            <w:shd w:val="clear" w:color="auto" w:fill="auto"/>
            <w:vAlign w:val="center"/>
          </w:tcPr>
          <w:p w14:paraId="6C68936D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Mittwoch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2ECB01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B2C34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  <w:r w:rsidR="00993E57">
              <w:rPr>
                <w:rFonts w:ascii="Arial" w:hAnsi="Arial" w:cs="Arial"/>
              </w:rPr>
              <w:t xml:space="preserve">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BB14B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5207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0B0D6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CB07E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</w:t>
            </w:r>
          </w:p>
        </w:tc>
      </w:tr>
      <w:tr w:rsidR="00E438C8" w:rsidRPr="00CB3B9E" w14:paraId="4838F1E1" w14:textId="77777777" w:rsidTr="002D47FA">
        <w:trPr>
          <w:trHeight w:val="340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1ECD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Donnerstag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A8CA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3336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72B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C22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2AA827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DE46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Kostenaufstellung</w:t>
            </w:r>
          </w:p>
        </w:tc>
      </w:tr>
      <w:tr w:rsidR="00E438C8" w:rsidRPr="00CB3B9E" w14:paraId="6068D38C" w14:textId="77777777" w:rsidTr="002D47FA">
        <w:trPr>
          <w:trHeight w:val="340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2565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Freitag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B79AA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720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1F6F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601B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2BC83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92C0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Best. SBH</w:t>
            </w:r>
          </w:p>
        </w:tc>
      </w:tr>
      <w:tr w:rsidR="002D47FA" w:rsidRPr="00CB3B9E" w14:paraId="7D615EFC" w14:textId="77777777" w:rsidTr="007573D8">
        <w:trPr>
          <w:trHeight w:val="340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8F2E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9B214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B85F2D2" w14:textId="77777777" w:rsidR="006D5684" w:rsidRDefault="006D56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E51BC">
        <w:rPr>
          <w:rFonts w:ascii="Arial" w:hAnsi="Arial" w:cs="Arial"/>
        </w:rPr>
        <w:lastRenderedPageBreak/>
        <w:t xml:space="preserve">Das Kind soll am </w:t>
      </w:r>
      <w:r w:rsidR="00AE51BC" w:rsidRPr="009934A6">
        <w:rPr>
          <w:rFonts w:ascii="Arial" w:hAnsi="Arial" w:cs="Arial"/>
          <w:b/>
        </w:rPr>
        <w:t>Mittagessen</w:t>
      </w:r>
      <w:r w:rsidR="00AE51BC">
        <w:rPr>
          <w:rFonts w:ascii="Arial" w:hAnsi="Arial" w:cs="Arial"/>
        </w:rPr>
        <w:t xml:space="preserve"> teilnehmen: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AE51BC" w:rsidRPr="00CB3B9E" w14:paraId="18893990" w14:textId="77777777" w:rsidTr="00CB3B9E">
        <w:trPr>
          <w:trHeight w:val="350"/>
          <w:jc w:val="center"/>
        </w:trPr>
        <w:tc>
          <w:tcPr>
            <w:tcW w:w="9481" w:type="dxa"/>
            <w:shd w:val="clear" w:color="auto" w:fill="auto"/>
            <w:vAlign w:val="center"/>
          </w:tcPr>
          <w:p w14:paraId="7CC123D9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Montag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Dienstag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Mittwoch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Donnerstag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Freitag</w:t>
            </w:r>
          </w:p>
        </w:tc>
      </w:tr>
    </w:tbl>
    <w:p w14:paraId="63721B5B" w14:textId="77777777" w:rsidR="00AE51BC" w:rsidRDefault="00AE51BC">
      <w:pPr>
        <w:rPr>
          <w:rFonts w:ascii="Arial" w:hAnsi="Arial" w:cs="Arial"/>
        </w:rPr>
      </w:pPr>
    </w:p>
    <w:p w14:paraId="2B906E4B" w14:textId="77777777" w:rsidR="00AE51BC" w:rsidRDefault="002D0A0E">
      <w:pPr>
        <w:rPr>
          <w:rFonts w:ascii="Arial" w:hAnsi="Arial" w:cs="Arial"/>
          <w:b/>
        </w:rPr>
      </w:pPr>
      <w:r w:rsidRPr="002D0A0E">
        <w:rPr>
          <w:rFonts w:ascii="Arial" w:hAnsi="Arial" w:cs="Arial"/>
          <w:b/>
        </w:rPr>
        <w:t>Geschwister</w:t>
      </w:r>
    </w:p>
    <w:p w14:paraId="5EE3ECDD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Nachname, Vorname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geb. am </w:t>
      </w:r>
    </w:p>
    <w:p w14:paraId="6902CE46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2BB0342A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21CDF5D8" w14:textId="77777777" w:rsidR="00146001" w:rsidRDefault="00146001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755D16FD" w14:textId="77777777" w:rsidR="00146001" w:rsidRDefault="00146001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0F47D89B" w14:textId="77777777" w:rsidR="00146001" w:rsidRPr="002D0A0E" w:rsidRDefault="00146001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524D6CFA" w14:textId="77777777" w:rsidR="002D0A0E" w:rsidRDefault="002D0A0E">
      <w:pPr>
        <w:rPr>
          <w:rFonts w:ascii="Arial" w:hAnsi="Arial" w:cs="Arial"/>
          <w:b/>
        </w:rPr>
      </w:pPr>
    </w:p>
    <w:p w14:paraId="7F5A9546" w14:textId="77777777" w:rsidR="002D0A0E" w:rsidRPr="002D0A0E" w:rsidRDefault="002D0A0E">
      <w:pPr>
        <w:rPr>
          <w:rFonts w:ascii="Arial" w:hAnsi="Arial" w:cs="Arial"/>
          <w:b/>
        </w:rPr>
      </w:pPr>
      <w:r w:rsidRPr="002D0A0E">
        <w:rPr>
          <w:rFonts w:ascii="Arial" w:hAnsi="Arial" w:cs="Arial"/>
          <w:b/>
        </w:rPr>
        <w:t>Gesundheitliche Besonderheiten / Allergien:</w:t>
      </w:r>
      <w:r>
        <w:rPr>
          <w:rFonts w:ascii="Arial" w:hAnsi="Arial" w:cs="Arial"/>
          <w:b/>
        </w:rPr>
        <w:t xml:space="preserve"> ______________________________________</w:t>
      </w:r>
    </w:p>
    <w:p w14:paraId="511D9231" w14:textId="77777777" w:rsidR="00AE51BC" w:rsidRDefault="00AE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– freiwillige – Angaben zur </w:t>
      </w:r>
      <w:r w:rsidR="00457FFE">
        <w:rPr>
          <w:rFonts w:ascii="Arial" w:hAnsi="Arial" w:cs="Arial"/>
          <w:sz w:val="20"/>
          <w:szCs w:val="20"/>
        </w:rPr>
        <w:t xml:space="preserve">Aufnahme </w:t>
      </w:r>
      <w:r w:rsidR="001806C2">
        <w:rPr>
          <w:rFonts w:ascii="Arial" w:hAnsi="Arial" w:cs="Arial"/>
          <w:sz w:val="20"/>
          <w:szCs w:val="20"/>
        </w:rPr>
        <w:t>(Geschwisterkind</w:t>
      </w:r>
      <w:r w:rsidR="00457FFE">
        <w:rPr>
          <w:rFonts w:ascii="Arial" w:hAnsi="Arial" w:cs="Arial"/>
          <w:sz w:val="20"/>
          <w:szCs w:val="20"/>
        </w:rPr>
        <w:t xml:space="preserve">, </w:t>
      </w:r>
      <w:r w:rsidR="00993E57">
        <w:rPr>
          <w:rFonts w:ascii="Arial" w:hAnsi="Arial" w:cs="Arial"/>
          <w:sz w:val="20"/>
          <w:szCs w:val="20"/>
        </w:rPr>
        <w:t>a</w:t>
      </w:r>
      <w:r w:rsidR="00457FFE">
        <w:rPr>
          <w:rFonts w:ascii="Arial" w:hAnsi="Arial" w:cs="Arial"/>
          <w:sz w:val="20"/>
          <w:szCs w:val="20"/>
        </w:rPr>
        <w:t>lleinerziehend, auch im Hort angemeldet etc.).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AE51BC" w:rsidRPr="00CB3B9E" w14:paraId="32004CFF" w14:textId="77777777" w:rsidTr="00CB3B9E">
        <w:tc>
          <w:tcPr>
            <w:tcW w:w="9443" w:type="dxa"/>
            <w:shd w:val="clear" w:color="auto" w:fill="auto"/>
          </w:tcPr>
          <w:p w14:paraId="767E5410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BEA16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BC" w:rsidRPr="00CB3B9E" w14:paraId="373CCD9D" w14:textId="77777777" w:rsidTr="00CB3B9E">
        <w:tc>
          <w:tcPr>
            <w:tcW w:w="9443" w:type="dxa"/>
            <w:shd w:val="clear" w:color="auto" w:fill="auto"/>
          </w:tcPr>
          <w:p w14:paraId="5096A7E8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43DE2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B6CF56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BC" w:rsidRPr="00CB3B9E" w14:paraId="59C9C51A" w14:textId="77777777" w:rsidTr="00CB3B9E">
        <w:tc>
          <w:tcPr>
            <w:tcW w:w="9443" w:type="dxa"/>
            <w:shd w:val="clear" w:color="auto" w:fill="auto"/>
          </w:tcPr>
          <w:p w14:paraId="32A8E2CB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148A9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1D36BC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B6B8F" w14:textId="77777777" w:rsidR="00AE51BC" w:rsidRDefault="00AE51BC">
      <w:pPr>
        <w:rPr>
          <w:rFonts w:ascii="Arial" w:hAnsi="Arial" w:cs="Arial"/>
          <w:sz w:val="20"/>
          <w:szCs w:val="20"/>
        </w:rPr>
      </w:pPr>
    </w:p>
    <w:p w14:paraId="617A231D" w14:textId="77777777" w:rsidR="00AE51BC" w:rsidRDefault="00AE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willige/n ein, dass die angegebenen Daten in Datenverarbeitungsanlagen gespeichert und verarbeitet werden. Die Vorschriften des Datenschutzes werden hierbei beachtet.</w:t>
      </w:r>
    </w:p>
    <w:p w14:paraId="25A20B65" w14:textId="77777777" w:rsidR="00AE51BC" w:rsidRDefault="00AE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Anspruch auf Aufnahme des Kindes in die </w:t>
      </w:r>
      <w:r w:rsidR="000A6F18">
        <w:rPr>
          <w:rFonts w:ascii="Arial" w:hAnsi="Arial" w:cs="Arial"/>
          <w:sz w:val="20"/>
          <w:szCs w:val="20"/>
        </w:rPr>
        <w:t>Mittagsbetreuung</w:t>
      </w:r>
      <w:r>
        <w:rPr>
          <w:rFonts w:ascii="Arial" w:hAnsi="Arial" w:cs="Arial"/>
          <w:sz w:val="20"/>
          <w:szCs w:val="20"/>
        </w:rPr>
        <w:t xml:space="preserve"> en</w:t>
      </w:r>
      <w:r w:rsidR="00C4437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steht erst mit Abschluss des </w:t>
      </w:r>
      <w:r w:rsidR="001806C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etreuungsvertrages zwischen den Eltern / Personensorgeberechtigte(n) und dem Träger der Einrichtung.</w:t>
      </w:r>
    </w:p>
    <w:p w14:paraId="549BDED5" w14:textId="77777777" w:rsidR="00F1476B" w:rsidRDefault="00F147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5777"/>
      </w:tblGrid>
      <w:tr w:rsidR="00F1476B" w:rsidRPr="00CB3B9E" w14:paraId="0043EA26" w14:textId="77777777" w:rsidTr="00CB3B9E"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C0739B" w14:textId="77777777" w:rsidR="00F1476B" w:rsidRPr="00CB3B9E" w:rsidRDefault="00F1476B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00688" w14:textId="77777777" w:rsidR="00F1476B" w:rsidRPr="00CB3B9E" w:rsidRDefault="00F1476B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A767C0" w14:textId="77777777" w:rsidR="00F1476B" w:rsidRPr="00CB3B9E" w:rsidRDefault="00F1476B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20"/>
                <w:szCs w:val="20"/>
              </w:rPr>
              <w:t>Unterschrift der Eltern / Personensorgeberechtigten</w:t>
            </w:r>
          </w:p>
        </w:tc>
      </w:tr>
    </w:tbl>
    <w:p w14:paraId="487A6C86" w14:textId="77777777" w:rsidR="00F1476B" w:rsidRDefault="00F1476B" w:rsidP="00146001">
      <w:pPr>
        <w:rPr>
          <w:rFonts w:ascii="Arial" w:hAnsi="Arial" w:cs="Arial"/>
          <w:sz w:val="20"/>
          <w:szCs w:val="20"/>
        </w:rPr>
      </w:pPr>
    </w:p>
    <w:p w14:paraId="1BA23DC7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3A28CF23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4A9F555F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5D9AE751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1AA8E50C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5C67AFEF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10D554F8" w14:textId="77777777" w:rsidR="002F746D" w:rsidRDefault="002F746D" w:rsidP="00146001">
      <w:pPr>
        <w:rPr>
          <w:rFonts w:ascii="Arial" w:hAnsi="Arial" w:cs="Arial"/>
          <w:b/>
        </w:rPr>
      </w:pPr>
      <w:r w:rsidRPr="002F746D">
        <w:rPr>
          <w:rFonts w:ascii="Arial" w:hAnsi="Arial" w:cs="Arial"/>
          <w:b/>
        </w:rPr>
        <w:lastRenderedPageBreak/>
        <w:t xml:space="preserve">Name des Kindes: </w:t>
      </w:r>
      <w:r>
        <w:rPr>
          <w:rFonts w:ascii="Arial" w:hAnsi="Arial" w:cs="Arial"/>
          <w:b/>
        </w:rPr>
        <w:t>_________________________________</w:t>
      </w:r>
    </w:p>
    <w:p w14:paraId="63296C35" w14:textId="77777777" w:rsidR="002F746D" w:rsidRDefault="002F746D" w:rsidP="00146001">
      <w:pPr>
        <w:rPr>
          <w:rFonts w:ascii="Arial" w:hAnsi="Arial" w:cs="Arial"/>
          <w:b/>
        </w:rPr>
      </w:pPr>
    </w:p>
    <w:p w14:paraId="47291D59" w14:textId="77777777" w:rsidR="002F746D" w:rsidRDefault="002F746D" w:rsidP="00146001">
      <w:pPr>
        <w:rPr>
          <w:rFonts w:ascii="Arial" w:hAnsi="Arial" w:cs="Arial"/>
          <w:b/>
        </w:rPr>
      </w:pPr>
    </w:p>
    <w:p w14:paraId="0F57AEFC" w14:textId="77777777" w:rsidR="002F746D" w:rsidRDefault="002F746D" w:rsidP="00146001">
      <w:pPr>
        <w:rPr>
          <w:rFonts w:ascii="Arial" w:hAnsi="Arial" w:cs="Arial"/>
          <w:b/>
        </w:rPr>
      </w:pPr>
    </w:p>
    <w:p w14:paraId="31E0B03F" w14:textId="77777777" w:rsidR="002F746D" w:rsidRPr="0089015F" w:rsidRDefault="002F746D" w:rsidP="00146001">
      <w:pPr>
        <w:rPr>
          <w:rFonts w:ascii="Arial" w:hAnsi="Arial" w:cs="Arial"/>
          <w:bCs/>
        </w:rPr>
      </w:pPr>
      <w:r w:rsidRPr="0089015F">
        <w:rPr>
          <w:rFonts w:ascii="Arial" w:hAnsi="Arial" w:cs="Arial"/>
          <w:bCs/>
        </w:rPr>
        <w:t xml:space="preserve">Folgende Personen dürfen das oben genannte Kind in der Mittagsbetreuung an der </w:t>
      </w:r>
      <w:r w:rsidR="00B53B99" w:rsidRPr="0089015F">
        <w:rPr>
          <w:rFonts w:ascii="Arial" w:hAnsi="Arial" w:cs="Arial"/>
          <w:bCs/>
        </w:rPr>
        <w:t>Weilerschule</w:t>
      </w:r>
      <w:r w:rsidR="0089015F">
        <w:rPr>
          <w:rFonts w:ascii="Arial" w:hAnsi="Arial" w:cs="Arial"/>
          <w:bCs/>
        </w:rPr>
        <w:t>,</w:t>
      </w:r>
      <w:r w:rsidR="00B53B99" w:rsidRPr="0089015F">
        <w:rPr>
          <w:rFonts w:ascii="Arial" w:hAnsi="Arial" w:cs="Arial"/>
          <w:bCs/>
        </w:rPr>
        <w:t xml:space="preserve"> </w:t>
      </w:r>
      <w:r w:rsidR="00B53B99" w:rsidRPr="0089015F">
        <w:rPr>
          <w:rFonts w:ascii="Arial" w:hAnsi="Arial" w:cs="Arial"/>
          <w:b/>
        </w:rPr>
        <w:t xml:space="preserve">außer den oben genannten </w:t>
      </w:r>
      <w:r w:rsidR="0089015F" w:rsidRPr="0089015F">
        <w:rPr>
          <w:rFonts w:ascii="Arial" w:hAnsi="Arial" w:cs="Arial"/>
          <w:b/>
        </w:rPr>
        <w:t>Personensorgeberechtigten</w:t>
      </w:r>
      <w:r w:rsidR="0089015F">
        <w:rPr>
          <w:rFonts w:ascii="Arial" w:hAnsi="Arial" w:cs="Arial"/>
          <w:bCs/>
        </w:rPr>
        <w:t xml:space="preserve">, </w:t>
      </w:r>
      <w:r w:rsidR="00B53B99" w:rsidRPr="0089015F">
        <w:rPr>
          <w:rFonts w:ascii="Arial" w:hAnsi="Arial" w:cs="Arial"/>
          <w:bCs/>
        </w:rPr>
        <w:t xml:space="preserve">noch </w:t>
      </w:r>
      <w:r w:rsidRPr="0089015F">
        <w:rPr>
          <w:rFonts w:ascii="Arial" w:hAnsi="Arial" w:cs="Arial"/>
          <w:bCs/>
        </w:rPr>
        <w:t>abholen:</w:t>
      </w:r>
    </w:p>
    <w:p w14:paraId="13D62B4B" w14:textId="77777777" w:rsidR="002F746D" w:rsidRDefault="002F746D" w:rsidP="00146001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29"/>
        <w:gridCol w:w="3157"/>
      </w:tblGrid>
      <w:tr w:rsidR="002F746D" w:rsidRPr="002F746D" w14:paraId="52ADC889" w14:textId="77777777" w:rsidTr="002F746D">
        <w:tc>
          <w:tcPr>
            <w:tcW w:w="3183" w:type="dxa"/>
          </w:tcPr>
          <w:p w14:paraId="1A479DE3" w14:textId="77777777" w:rsidR="002F746D" w:rsidRPr="002F746D" w:rsidRDefault="002F746D" w:rsidP="001460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46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184" w:type="dxa"/>
          </w:tcPr>
          <w:p w14:paraId="4880C570" w14:textId="77777777" w:rsidR="002F746D" w:rsidRPr="002F746D" w:rsidRDefault="002F746D" w:rsidP="001460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46D">
              <w:rPr>
                <w:rFonts w:ascii="Arial" w:hAnsi="Arial" w:cs="Arial"/>
                <w:b/>
                <w:sz w:val="28"/>
                <w:szCs w:val="28"/>
              </w:rPr>
              <w:t>Vorname</w:t>
            </w:r>
          </w:p>
        </w:tc>
        <w:tc>
          <w:tcPr>
            <w:tcW w:w="3184" w:type="dxa"/>
          </w:tcPr>
          <w:p w14:paraId="0F232777" w14:textId="77777777" w:rsidR="002F746D" w:rsidRPr="002F746D" w:rsidRDefault="002F746D" w:rsidP="001460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46D">
              <w:rPr>
                <w:rFonts w:ascii="Arial" w:hAnsi="Arial" w:cs="Arial"/>
                <w:b/>
                <w:sz w:val="28"/>
                <w:szCs w:val="28"/>
              </w:rPr>
              <w:t>Telefonnummer</w:t>
            </w:r>
          </w:p>
        </w:tc>
      </w:tr>
      <w:tr w:rsidR="002F746D" w14:paraId="7F3E98EA" w14:textId="77777777" w:rsidTr="002F746D">
        <w:tc>
          <w:tcPr>
            <w:tcW w:w="3183" w:type="dxa"/>
          </w:tcPr>
          <w:p w14:paraId="6FF31478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5B654497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57053E9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0D64B9DA" w14:textId="77777777" w:rsidTr="002F746D">
        <w:tc>
          <w:tcPr>
            <w:tcW w:w="3183" w:type="dxa"/>
          </w:tcPr>
          <w:p w14:paraId="1F7D517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25AAA02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1DCE461E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15A2C668" w14:textId="77777777" w:rsidTr="002F746D">
        <w:tc>
          <w:tcPr>
            <w:tcW w:w="3183" w:type="dxa"/>
          </w:tcPr>
          <w:p w14:paraId="6C3AA893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2161FB1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6E9E27E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46CC16F8" w14:textId="77777777" w:rsidTr="002F746D">
        <w:tc>
          <w:tcPr>
            <w:tcW w:w="3183" w:type="dxa"/>
          </w:tcPr>
          <w:p w14:paraId="20A233F6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09B03658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8217681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629A5B34" w14:textId="77777777" w:rsidTr="002F746D">
        <w:tc>
          <w:tcPr>
            <w:tcW w:w="3183" w:type="dxa"/>
          </w:tcPr>
          <w:p w14:paraId="1E99F559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1366153A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E4906E5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5F619BEE" w14:textId="77777777" w:rsidTr="002F746D">
        <w:tc>
          <w:tcPr>
            <w:tcW w:w="3183" w:type="dxa"/>
          </w:tcPr>
          <w:p w14:paraId="56A9B5D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7B15AFC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79FC4EA2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5A898A97" w14:textId="77777777" w:rsidTr="002F746D">
        <w:tc>
          <w:tcPr>
            <w:tcW w:w="3183" w:type="dxa"/>
          </w:tcPr>
          <w:p w14:paraId="3EA7D5B3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7BDFE82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5ED989D5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</w:tbl>
    <w:p w14:paraId="6996B75E" w14:textId="77777777" w:rsidR="002F746D" w:rsidRDefault="002F746D" w:rsidP="00146001">
      <w:pPr>
        <w:rPr>
          <w:rFonts w:ascii="Arial" w:hAnsi="Arial" w:cs="Arial"/>
          <w:b/>
        </w:rPr>
      </w:pPr>
    </w:p>
    <w:p w14:paraId="56057C4B" w14:textId="77777777" w:rsidR="002F746D" w:rsidRDefault="002F746D" w:rsidP="00146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München, </w:t>
      </w:r>
    </w:p>
    <w:p w14:paraId="2B7E3FB6" w14:textId="77777777" w:rsidR="002F746D" w:rsidRPr="002F746D" w:rsidRDefault="002F746D" w:rsidP="00146001">
      <w:pPr>
        <w:rPr>
          <w:rFonts w:ascii="Arial" w:hAnsi="Arial" w:cs="Arial"/>
          <w:b/>
        </w:rPr>
      </w:pPr>
    </w:p>
    <w:p w14:paraId="255EE343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44415961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1A0EC87D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442E2C9D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3A726EA2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530B1065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6A80E0D5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6D3E4C07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09F7A407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7C5C6134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7F09FEB9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3D7E02B5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263AAB34" w14:textId="77777777" w:rsidR="000B49E7" w:rsidRDefault="000B49E7" w:rsidP="000B49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Name: ___________________________________________</w:t>
      </w:r>
    </w:p>
    <w:p w14:paraId="33C6AE60" w14:textId="77777777" w:rsidR="000B49E7" w:rsidRDefault="000B49E7" w:rsidP="000B49E7">
      <w:pPr>
        <w:rPr>
          <w:rFonts w:ascii="Arial" w:hAnsi="Arial" w:cs="Arial"/>
          <w:sz w:val="24"/>
        </w:rPr>
      </w:pPr>
    </w:p>
    <w:p w14:paraId="681C7376" w14:textId="77777777" w:rsidR="000B49E7" w:rsidRDefault="000B49E7" w:rsidP="000B49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Adresse__________________________________________</w:t>
      </w:r>
    </w:p>
    <w:p w14:paraId="268666DC" w14:textId="77777777" w:rsidR="000B49E7" w:rsidRDefault="000B49E7" w:rsidP="000B49E7">
      <w:pPr>
        <w:rPr>
          <w:rFonts w:ascii="Arial" w:hAnsi="Arial" w:cs="Arial"/>
          <w:sz w:val="24"/>
        </w:rPr>
      </w:pPr>
    </w:p>
    <w:p w14:paraId="0D24DC78" w14:textId="77777777" w:rsidR="000B49E7" w:rsidRPr="00050AE6" w:rsidRDefault="000B49E7" w:rsidP="000B49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des Kindes __________________________________</w:t>
      </w:r>
    </w:p>
    <w:p w14:paraId="5A2A9333" w14:textId="77777777" w:rsidR="000B49E7" w:rsidRPr="00050AE6" w:rsidRDefault="000B49E7" w:rsidP="000B49E7">
      <w:pPr>
        <w:spacing w:line="360" w:lineRule="auto"/>
        <w:rPr>
          <w:rFonts w:ascii="Arial" w:hAnsi="Arial" w:cs="Arial"/>
          <w:sz w:val="24"/>
        </w:rPr>
      </w:pPr>
    </w:p>
    <w:p w14:paraId="2E5E00CB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Elternbeitrag für die Mittagsbetreuung an der Weilerschule soll von</w:t>
      </w:r>
    </w:p>
    <w:p w14:paraId="6751297C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folgendem Konto abgebucht werden (bitte </w:t>
      </w:r>
      <w:r w:rsidRPr="008D7171">
        <w:rPr>
          <w:rFonts w:ascii="Arial" w:hAnsi="Arial" w:cs="Arial"/>
          <w:b/>
          <w:sz w:val="24"/>
        </w:rPr>
        <w:t>alle</w:t>
      </w:r>
      <w:r>
        <w:rPr>
          <w:rFonts w:ascii="Arial" w:hAnsi="Arial" w:cs="Arial"/>
          <w:sz w:val="24"/>
        </w:rPr>
        <w:t xml:space="preserve"> Angaben ausfüllen):</w:t>
      </w:r>
    </w:p>
    <w:p w14:paraId="2FB16DAA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Kontoinhaber: </w:t>
      </w:r>
      <w:bookmarkStart w:id="0" w:name="Text21"/>
      <w:r>
        <w:rPr>
          <w:rFonts w:ascii="Arial" w:hAnsi="Arial" w:cs="Arial"/>
          <w:sz w:val="24"/>
        </w:rPr>
        <w:t xml:space="preserve"> ________________________________________________</w:t>
      </w:r>
    </w:p>
    <w:p w14:paraId="44C8D0A6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 w:rsidRPr="00900A77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statusText w:type="text" w:val="/vivendi/empfaenger/konto/ktoinhaber"/>
            <w:textInput/>
          </w:ffData>
        </w:fldChar>
      </w:r>
      <w:r w:rsidRPr="00900A77">
        <w:rPr>
          <w:rFonts w:ascii="Arial" w:hAnsi="Arial" w:cs="Arial"/>
          <w:sz w:val="24"/>
        </w:rPr>
        <w:instrText xml:space="preserve"> FORMTEXT </w:instrText>
      </w:r>
      <w:r w:rsidRPr="00900A77">
        <w:rPr>
          <w:rFonts w:ascii="Arial" w:hAnsi="Arial" w:cs="Arial"/>
          <w:sz w:val="24"/>
        </w:rPr>
      </w:r>
      <w:r w:rsidRPr="00900A7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900A77">
        <w:rPr>
          <w:rFonts w:ascii="Arial" w:hAnsi="Arial" w:cs="Arial"/>
          <w:sz w:val="24"/>
        </w:rPr>
        <w:fldChar w:fldCharType="end"/>
      </w:r>
      <w:bookmarkEnd w:id="0"/>
    </w:p>
    <w:p w14:paraId="66F94B7E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04D1FCCA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Bank:              </w:t>
      </w:r>
      <w:bookmarkStart w:id="1" w:name="Text22"/>
      <w:r>
        <w:rPr>
          <w:rFonts w:ascii="Arial" w:hAnsi="Arial" w:cs="Arial"/>
          <w:sz w:val="24"/>
        </w:rPr>
        <w:t>________________________________________________</w:t>
      </w:r>
    </w:p>
    <w:p w14:paraId="06DB86F6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 w:rsidRPr="00900A77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statusText w:type="text" w:val="/vivendi/empfaenger/konto/ktonr"/>
            <w:textInput/>
          </w:ffData>
        </w:fldChar>
      </w:r>
      <w:r w:rsidRPr="00900A77">
        <w:rPr>
          <w:rFonts w:ascii="Arial" w:hAnsi="Arial" w:cs="Arial"/>
          <w:sz w:val="24"/>
        </w:rPr>
        <w:instrText xml:space="preserve"> FORMTEXT </w:instrText>
      </w:r>
      <w:r w:rsidRPr="00900A77">
        <w:rPr>
          <w:rFonts w:ascii="Arial" w:hAnsi="Arial" w:cs="Arial"/>
          <w:sz w:val="24"/>
        </w:rPr>
      </w:r>
      <w:r w:rsidRPr="00900A7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900A77">
        <w:rPr>
          <w:rFonts w:ascii="Arial" w:hAnsi="Arial" w:cs="Arial"/>
          <w:sz w:val="24"/>
        </w:rPr>
        <w:fldChar w:fldCharType="end"/>
      </w:r>
      <w:bookmarkEnd w:id="1"/>
    </w:p>
    <w:p w14:paraId="2ED539F9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451DDE8C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               _________________________________________________</w:t>
      </w:r>
    </w:p>
    <w:p w14:paraId="25EF7994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statusText w:type="text" w:val="/vivendi/empfaenger/konto/iban"/>
            <w:textInput/>
          </w:ffData>
        </w:fldChar>
      </w:r>
      <w:bookmarkStart w:id="2" w:name="Text2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14:paraId="6F17D8A3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00DED610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BIC:                  _________________________________________________</w:t>
      </w:r>
    </w:p>
    <w:p w14:paraId="7FC6C633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statusText w:type="text" w:val="/vivendi/empfaenger/konto/bic"/>
            <w:textInput/>
          </w:ffData>
        </w:fldChar>
      </w:r>
      <w:bookmarkStart w:id="3" w:name="Text2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14:paraId="07AEA10C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5164F471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29027DE6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5FA4BB24" w14:textId="77777777" w:rsidR="000B49E7" w:rsidRPr="005D49D4" w:rsidRDefault="000B49E7" w:rsidP="000B49E7">
      <w:pPr>
        <w:tabs>
          <w:tab w:val="left" w:pos="2268"/>
        </w:tabs>
        <w:rPr>
          <w:rFonts w:ascii="Arial" w:hAnsi="Arial" w:cs="Arial"/>
          <w:color w:val="FF0000"/>
          <w:sz w:val="24"/>
        </w:rPr>
      </w:pPr>
      <w:r w:rsidRPr="005D49D4">
        <w:rPr>
          <w:rFonts w:ascii="Arial" w:hAnsi="Arial" w:cs="Arial"/>
          <w:color w:val="FF0000"/>
          <w:sz w:val="24"/>
        </w:rPr>
        <w:t xml:space="preserve">Hinweis: Eine Abbuchung </w:t>
      </w:r>
      <w:r>
        <w:rPr>
          <w:rFonts w:ascii="Arial" w:hAnsi="Arial" w:cs="Arial"/>
          <w:color w:val="FF0000"/>
          <w:sz w:val="24"/>
        </w:rPr>
        <w:t xml:space="preserve">kann </w:t>
      </w:r>
      <w:r w:rsidRPr="005D49D4">
        <w:rPr>
          <w:rFonts w:ascii="Arial" w:hAnsi="Arial" w:cs="Arial"/>
          <w:color w:val="FF0000"/>
          <w:sz w:val="24"/>
        </w:rPr>
        <w:t xml:space="preserve">erst mit </w:t>
      </w:r>
      <w:r>
        <w:rPr>
          <w:rFonts w:ascii="Arial" w:hAnsi="Arial" w:cs="Arial"/>
          <w:color w:val="FF0000"/>
          <w:sz w:val="24"/>
        </w:rPr>
        <w:t xml:space="preserve">einem </w:t>
      </w:r>
      <w:r w:rsidRPr="005D49D4">
        <w:rPr>
          <w:rFonts w:ascii="Arial" w:hAnsi="Arial" w:cs="Arial"/>
          <w:color w:val="FF0000"/>
          <w:sz w:val="24"/>
        </w:rPr>
        <w:t>unterschriebenen SEPA Lastschrift Mandat und ei</w:t>
      </w:r>
      <w:r>
        <w:rPr>
          <w:rFonts w:ascii="Arial" w:hAnsi="Arial" w:cs="Arial"/>
          <w:color w:val="FF0000"/>
          <w:sz w:val="24"/>
        </w:rPr>
        <w:t>nem gültigen Betreuungsvertrag erfolgen.</w:t>
      </w:r>
    </w:p>
    <w:p w14:paraId="4DAC4512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D49D4">
        <w:rPr>
          <w:rFonts w:ascii="Arial" w:hAnsi="Arial" w:cs="Arial"/>
          <w:color w:val="FF0000"/>
          <w:sz w:val="24"/>
        </w:rPr>
        <w:t>Die Angaben auf diesem Blatt dienen lediglich zur Abfrage der Kontodaten.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E29A14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sectPr w:rsidR="000B49E7" w:rsidSect="006D5684">
      <w:footerReference w:type="default" r:id="rId6"/>
      <w:pgSz w:w="11906" w:h="16838"/>
      <w:pgMar w:top="1134" w:right="1077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4139" w14:textId="77777777" w:rsidR="007349E6" w:rsidRDefault="007349E6" w:rsidP="006D5684">
      <w:pPr>
        <w:spacing w:after="0" w:line="240" w:lineRule="auto"/>
      </w:pPr>
      <w:r>
        <w:separator/>
      </w:r>
    </w:p>
  </w:endnote>
  <w:endnote w:type="continuationSeparator" w:id="0">
    <w:p w14:paraId="41C59EAB" w14:textId="77777777" w:rsidR="007349E6" w:rsidRDefault="007349E6" w:rsidP="006D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F45F" w14:textId="77777777" w:rsidR="006D5684" w:rsidRPr="006D5684" w:rsidRDefault="006D5684" w:rsidP="006D5684">
    <w:pPr>
      <w:pStyle w:val="Fuzeile"/>
      <w:jc w:val="center"/>
      <w:rPr>
        <w:sz w:val="16"/>
      </w:rPr>
    </w:pPr>
    <w:r w:rsidRPr="006D5684">
      <w:rPr>
        <w:sz w:val="16"/>
      </w:rPr>
      <w:fldChar w:fldCharType="begin"/>
    </w:r>
    <w:r w:rsidRPr="006D5684">
      <w:rPr>
        <w:sz w:val="16"/>
      </w:rPr>
      <w:instrText>PAGE   \* MERGEFORMAT</w:instrText>
    </w:r>
    <w:r w:rsidRPr="006D5684">
      <w:rPr>
        <w:sz w:val="16"/>
      </w:rPr>
      <w:fldChar w:fldCharType="separate"/>
    </w:r>
    <w:r w:rsidR="00C566CD">
      <w:rPr>
        <w:noProof/>
        <w:sz w:val="16"/>
      </w:rPr>
      <w:t>- 1 -</w:t>
    </w:r>
    <w:r w:rsidRPr="006D568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0C7C" w14:textId="77777777" w:rsidR="007349E6" w:rsidRDefault="007349E6" w:rsidP="006D5684">
      <w:pPr>
        <w:spacing w:after="0" w:line="240" w:lineRule="auto"/>
      </w:pPr>
      <w:r>
        <w:separator/>
      </w:r>
    </w:p>
  </w:footnote>
  <w:footnote w:type="continuationSeparator" w:id="0">
    <w:p w14:paraId="3FF34087" w14:textId="77777777" w:rsidR="007349E6" w:rsidRDefault="007349E6" w:rsidP="006D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E6"/>
    <w:rsid w:val="000A6F18"/>
    <w:rsid w:val="000B49E7"/>
    <w:rsid w:val="000C09CB"/>
    <w:rsid w:val="000E3D98"/>
    <w:rsid w:val="00146001"/>
    <w:rsid w:val="001806C2"/>
    <w:rsid w:val="002B1488"/>
    <w:rsid w:val="002C4C7B"/>
    <w:rsid w:val="002D0A0E"/>
    <w:rsid w:val="002D47FA"/>
    <w:rsid w:val="002F746D"/>
    <w:rsid w:val="00373AED"/>
    <w:rsid w:val="003762F7"/>
    <w:rsid w:val="00420DCA"/>
    <w:rsid w:val="004364A2"/>
    <w:rsid w:val="004479A5"/>
    <w:rsid w:val="00457FFE"/>
    <w:rsid w:val="00466441"/>
    <w:rsid w:val="004966A0"/>
    <w:rsid w:val="005217BE"/>
    <w:rsid w:val="006D5684"/>
    <w:rsid w:val="007349E6"/>
    <w:rsid w:val="00740118"/>
    <w:rsid w:val="007573D8"/>
    <w:rsid w:val="007A4179"/>
    <w:rsid w:val="007D4168"/>
    <w:rsid w:val="007E0FB8"/>
    <w:rsid w:val="00803A1F"/>
    <w:rsid w:val="008369AD"/>
    <w:rsid w:val="0089015F"/>
    <w:rsid w:val="008B19B3"/>
    <w:rsid w:val="008E1146"/>
    <w:rsid w:val="009018D2"/>
    <w:rsid w:val="009934A6"/>
    <w:rsid w:val="00993E57"/>
    <w:rsid w:val="009F0136"/>
    <w:rsid w:val="00A02E61"/>
    <w:rsid w:val="00A07E3E"/>
    <w:rsid w:val="00AD2563"/>
    <w:rsid w:val="00AE51BC"/>
    <w:rsid w:val="00B474CA"/>
    <w:rsid w:val="00B53B99"/>
    <w:rsid w:val="00C12831"/>
    <w:rsid w:val="00C44375"/>
    <w:rsid w:val="00C566CD"/>
    <w:rsid w:val="00C72034"/>
    <w:rsid w:val="00CB3B9E"/>
    <w:rsid w:val="00D86EEC"/>
    <w:rsid w:val="00DA67C8"/>
    <w:rsid w:val="00E05F23"/>
    <w:rsid w:val="00E438C8"/>
    <w:rsid w:val="00EB0A72"/>
    <w:rsid w:val="00F1476B"/>
    <w:rsid w:val="00F152AF"/>
    <w:rsid w:val="00F239A0"/>
    <w:rsid w:val="00F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C14"/>
  <w15:docId w15:val="{D978B55A-E1AA-4180-ABE7-0A322CF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684"/>
  </w:style>
  <w:style w:type="paragraph" w:styleId="Fuzeile">
    <w:name w:val="footer"/>
    <w:basedOn w:val="Standard"/>
    <w:link w:val="FuzeileZchn"/>
    <w:uiPriority w:val="99"/>
    <w:unhideWhenUsed/>
    <w:rsid w:val="006D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6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8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br\AppData\Local\Temp\10\VivendiTemp\Anmeldebogen_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Anmeldebogen_001.dot</Template>
  <TotalTime>0</TotalTime>
  <Pages>4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.:connext vivendi:. Die Software für das Sozialwesen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esbr</dc:creator>
  <cp:lastModifiedBy>Fellmann Sabine</cp:lastModifiedBy>
  <cp:revision>2</cp:revision>
  <cp:lastPrinted>2020-10-27T09:53:00Z</cp:lastPrinted>
  <dcterms:created xsi:type="dcterms:W3CDTF">2022-01-17T14:22:00Z</dcterms:created>
  <dcterms:modified xsi:type="dcterms:W3CDTF">2022-01-17T14:22:00Z</dcterms:modified>
</cp:coreProperties>
</file>